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E7" w:rsidRPr="002A1AFA" w:rsidRDefault="00CE3FE7" w:rsidP="00CE3FE7">
      <w:pPr>
        <w:jc w:val="center"/>
        <w:rPr>
          <w:rFonts w:cs="Arial"/>
          <w:b/>
          <w:szCs w:val="28"/>
        </w:rPr>
      </w:pPr>
      <w:r w:rsidRPr="002A1AFA">
        <w:rPr>
          <w:rFonts w:cs="Arial"/>
          <w:b/>
          <w:bCs/>
          <w:szCs w:val="28"/>
        </w:rPr>
        <w:t>201</w:t>
      </w:r>
      <w:r w:rsidR="001524B8" w:rsidRPr="002A1AFA">
        <w:rPr>
          <w:rFonts w:cs="Arial"/>
          <w:b/>
          <w:bCs/>
          <w:szCs w:val="28"/>
        </w:rPr>
        <w:t>9</w:t>
      </w:r>
      <w:r w:rsidRPr="002A1AFA">
        <w:rPr>
          <w:rFonts w:cs="Arial"/>
          <w:b/>
          <w:bCs/>
          <w:szCs w:val="28"/>
        </w:rPr>
        <w:t>-</w:t>
      </w:r>
      <w:r w:rsidR="001524B8" w:rsidRPr="002A1AFA">
        <w:rPr>
          <w:rFonts w:cs="Arial"/>
          <w:b/>
          <w:bCs/>
          <w:szCs w:val="28"/>
        </w:rPr>
        <w:t>20</w:t>
      </w:r>
      <w:r w:rsidRPr="002A1AFA">
        <w:rPr>
          <w:rFonts w:cs="Arial"/>
          <w:b/>
          <w:bCs/>
          <w:szCs w:val="28"/>
        </w:rPr>
        <w:t xml:space="preserve"> WorkAbility I Project Contact Information - </w:t>
      </w:r>
      <w:r w:rsidRPr="002A1AFA">
        <w:rPr>
          <w:rFonts w:cs="Arial"/>
          <w:b/>
          <w:szCs w:val="28"/>
        </w:rPr>
        <w:t xml:space="preserve">Region </w:t>
      </w:r>
      <w:r w:rsidR="009044F6" w:rsidRPr="002A1AFA">
        <w:rPr>
          <w:rFonts w:cs="Arial"/>
          <w:b/>
          <w:szCs w:val="28"/>
        </w:rPr>
        <w:t>5</w:t>
      </w:r>
    </w:p>
    <w:p w:rsidR="00CE3FE7" w:rsidRPr="00CE3FE7" w:rsidRDefault="00CE3FE7">
      <w:pPr>
        <w:rPr>
          <w:sz w:val="24"/>
          <w:szCs w:val="24"/>
        </w:rPr>
      </w:pPr>
    </w:p>
    <w:tbl>
      <w:tblPr>
        <w:tblW w:w="14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2019-2020 WorkAbility I Project Contact Information - Region 5"/>
      </w:tblPr>
      <w:tblGrid>
        <w:gridCol w:w="1583"/>
        <w:gridCol w:w="1244"/>
        <w:gridCol w:w="1992"/>
        <w:gridCol w:w="2023"/>
        <w:gridCol w:w="1919"/>
        <w:gridCol w:w="5629"/>
      </w:tblGrid>
      <w:tr w:rsidR="002A1AFA" w:rsidRPr="002A1AFA" w:rsidTr="00B138C9">
        <w:trPr>
          <w:trHeight w:val="255"/>
          <w:tblHeader/>
          <w:jc w:val="center"/>
        </w:trPr>
        <w:tc>
          <w:tcPr>
            <w:tcW w:w="1609" w:type="dxa"/>
            <w:shd w:val="clear" w:color="000000" w:fill="C0C0C0"/>
            <w:hideMark/>
          </w:tcPr>
          <w:p w:rsidR="00CE3FE7" w:rsidRPr="002A1AFA" w:rsidRDefault="00CE3FE7" w:rsidP="0023742C">
            <w:pPr>
              <w:jc w:val="center"/>
              <w:rPr>
                <w:rFonts w:eastAsia="Times New Roman" w:cs="Arial"/>
                <w:b/>
                <w:bCs/>
                <w:szCs w:val="28"/>
              </w:rPr>
            </w:pPr>
            <w:r w:rsidRPr="002A1AFA">
              <w:rPr>
                <w:rFonts w:eastAsia="Times New Roman" w:cs="Arial"/>
                <w:b/>
                <w:bCs/>
                <w:szCs w:val="28"/>
              </w:rPr>
              <w:t>Program Year</w:t>
            </w:r>
          </w:p>
        </w:tc>
        <w:tc>
          <w:tcPr>
            <w:tcW w:w="1263" w:type="dxa"/>
            <w:shd w:val="clear" w:color="000000" w:fill="C0C0C0"/>
            <w:hideMark/>
          </w:tcPr>
          <w:p w:rsidR="00CE3FE7" w:rsidRPr="002A1AFA" w:rsidRDefault="00CE3FE7" w:rsidP="0023742C">
            <w:pPr>
              <w:jc w:val="center"/>
              <w:rPr>
                <w:rFonts w:eastAsia="Times New Roman" w:cs="Arial"/>
                <w:b/>
                <w:bCs/>
                <w:szCs w:val="28"/>
              </w:rPr>
            </w:pPr>
            <w:r w:rsidRPr="002A1AFA">
              <w:rPr>
                <w:rFonts w:eastAsia="Times New Roman" w:cs="Arial"/>
                <w:b/>
                <w:bCs/>
                <w:szCs w:val="28"/>
              </w:rPr>
              <w:t>Region ID</w:t>
            </w:r>
          </w:p>
        </w:tc>
        <w:tc>
          <w:tcPr>
            <w:tcW w:w="2025" w:type="dxa"/>
            <w:shd w:val="clear" w:color="000000" w:fill="C0C0C0"/>
            <w:hideMark/>
          </w:tcPr>
          <w:p w:rsidR="00CE3FE7" w:rsidRPr="002A1AFA" w:rsidRDefault="00CE3FE7" w:rsidP="0023742C">
            <w:pPr>
              <w:jc w:val="center"/>
              <w:rPr>
                <w:rFonts w:eastAsia="Times New Roman" w:cs="Arial"/>
                <w:b/>
                <w:bCs/>
                <w:szCs w:val="28"/>
              </w:rPr>
            </w:pPr>
            <w:r w:rsidRPr="002A1AFA">
              <w:rPr>
                <w:rFonts w:eastAsia="Times New Roman" w:cs="Arial"/>
                <w:b/>
                <w:bCs/>
                <w:szCs w:val="28"/>
              </w:rPr>
              <w:t>Project Name</w:t>
            </w:r>
          </w:p>
        </w:tc>
        <w:tc>
          <w:tcPr>
            <w:tcW w:w="2057" w:type="dxa"/>
            <w:shd w:val="clear" w:color="000000" w:fill="C0C0C0"/>
            <w:hideMark/>
          </w:tcPr>
          <w:p w:rsidR="00CE3FE7" w:rsidRPr="002A1AFA" w:rsidRDefault="00CE3FE7" w:rsidP="0023742C">
            <w:pPr>
              <w:jc w:val="center"/>
              <w:rPr>
                <w:rFonts w:eastAsia="Times New Roman" w:cs="Arial"/>
                <w:b/>
                <w:bCs/>
                <w:szCs w:val="28"/>
              </w:rPr>
            </w:pPr>
            <w:r w:rsidRPr="002A1AFA">
              <w:rPr>
                <w:rFonts w:eastAsia="Times New Roman" w:cs="Arial"/>
                <w:b/>
                <w:bCs/>
                <w:szCs w:val="28"/>
              </w:rPr>
              <w:t>Project Contact's First Name</w:t>
            </w:r>
          </w:p>
        </w:tc>
        <w:tc>
          <w:tcPr>
            <w:tcW w:w="1951" w:type="dxa"/>
            <w:shd w:val="clear" w:color="000000" w:fill="C0C0C0"/>
            <w:hideMark/>
          </w:tcPr>
          <w:p w:rsidR="00CE3FE7" w:rsidRPr="002A1AFA" w:rsidRDefault="00CE3FE7" w:rsidP="0023742C">
            <w:pPr>
              <w:jc w:val="center"/>
              <w:rPr>
                <w:rFonts w:eastAsia="Times New Roman" w:cs="Arial"/>
                <w:b/>
                <w:bCs/>
                <w:szCs w:val="28"/>
              </w:rPr>
            </w:pPr>
            <w:r w:rsidRPr="002A1AFA">
              <w:rPr>
                <w:rFonts w:eastAsia="Times New Roman" w:cs="Arial"/>
                <w:b/>
                <w:bCs/>
                <w:szCs w:val="28"/>
              </w:rPr>
              <w:t>Project Contact's Last Name</w:t>
            </w:r>
          </w:p>
        </w:tc>
        <w:tc>
          <w:tcPr>
            <w:tcW w:w="5485" w:type="dxa"/>
            <w:shd w:val="clear" w:color="000000" w:fill="C0C0C0"/>
            <w:hideMark/>
          </w:tcPr>
          <w:p w:rsidR="00CE3FE7" w:rsidRPr="002A1AFA" w:rsidRDefault="00CE3FE7" w:rsidP="0023742C">
            <w:pPr>
              <w:jc w:val="center"/>
              <w:rPr>
                <w:rFonts w:eastAsia="Times New Roman" w:cs="Arial"/>
                <w:b/>
                <w:bCs/>
                <w:szCs w:val="28"/>
              </w:rPr>
            </w:pPr>
            <w:r w:rsidRPr="002A1AFA">
              <w:rPr>
                <w:rFonts w:eastAsia="Times New Roman" w:cs="Arial"/>
                <w:b/>
                <w:bCs/>
                <w:szCs w:val="28"/>
              </w:rPr>
              <w:t>Project Contact's Email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Alvord USD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proofErr w:type="spellStart"/>
            <w:r w:rsidRPr="002A1AFA">
              <w:rPr>
                <w:rFonts w:cs="Arial"/>
                <w:szCs w:val="28"/>
              </w:rPr>
              <w:t>Corrina</w:t>
            </w:r>
            <w:proofErr w:type="spellEnd"/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00B30" w:rsidP="00100B30">
            <w:pPr>
              <w:rPr>
                <w:rFonts w:eastAsia="Times New Roman" w:cs="Arial"/>
                <w:szCs w:val="28"/>
              </w:rPr>
            </w:pPr>
            <w:proofErr w:type="spellStart"/>
            <w:r w:rsidRPr="002A1AFA">
              <w:rPr>
                <w:rFonts w:cs="Arial"/>
                <w:szCs w:val="28"/>
              </w:rPr>
              <w:t>Vidana</w:t>
            </w:r>
            <w:proofErr w:type="spellEnd"/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corrina.vidana@alvordschools.org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Apple Valley USD</w:t>
            </w:r>
          </w:p>
        </w:tc>
        <w:tc>
          <w:tcPr>
            <w:tcW w:w="2057" w:type="dxa"/>
            <w:shd w:val="clear" w:color="auto" w:fill="auto"/>
            <w:noWrap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Dennis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00B30" w:rsidP="00100B30">
            <w:pPr>
              <w:rPr>
                <w:rFonts w:eastAsia="Times New Roman" w:cs="Arial"/>
                <w:szCs w:val="28"/>
              </w:rPr>
            </w:pPr>
            <w:proofErr w:type="spellStart"/>
            <w:r w:rsidRPr="002A1AFA">
              <w:rPr>
                <w:rFonts w:cs="Arial"/>
                <w:szCs w:val="28"/>
              </w:rPr>
              <w:t>Killion</w:t>
            </w:r>
            <w:proofErr w:type="spellEnd"/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dennis_killion@avusd.org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Calif.</w:t>
            </w:r>
            <w:r w:rsidR="002A1AFA">
              <w:rPr>
                <w:rFonts w:cs="Arial"/>
                <w:szCs w:val="28"/>
              </w:rPr>
              <w:t xml:space="preserve"> School for the Deaf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Teresa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00B30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szCs w:val="28"/>
              </w:rPr>
              <w:t>Maxwell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tmaxwell@csdr-cde.ca.gov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Carlsbad USD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Melba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00B30" w:rsidP="00100B30">
            <w:pPr>
              <w:rPr>
                <w:rFonts w:eastAsia="Times New Roman" w:cs="Arial"/>
                <w:szCs w:val="28"/>
              </w:rPr>
            </w:pPr>
            <w:proofErr w:type="spellStart"/>
            <w:r w:rsidRPr="002A1AFA">
              <w:rPr>
                <w:rFonts w:cs="Arial"/>
                <w:szCs w:val="28"/>
              </w:rPr>
              <w:t>Novoa</w:t>
            </w:r>
            <w:proofErr w:type="spellEnd"/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melba.novoa@carlsbadusd.net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Coachella Valley USD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Josephine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00B30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szCs w:val="28"/>
              </w:rPr>
              <w:t>Kennedy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josephine.kennedy@cvusd.us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Colton Joint USD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Lisa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00B30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szCs w:val="28"/>
              </w:rPr>
              <w:t>Lennox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Lisa_Lennox@cjusd.net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Colton-Redlands-Yucaipa ROP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Sandy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00B30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szCs w:val="28"/>
              </w:rPr>
              <w:t>Mortensen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sandy_mortensen@cry-rop.org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Corona-Norco USD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Sandra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00B30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Roberts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sroberts@cnusd.k12.ca.us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Coronado USD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Katie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00B30" w:rsidP="00100B30">
            <w:pPr>
              <w:rPr>
                <w:rFonts w:eastAsia="Times New Roman" w:cs="Arial"/>
                <w:szCs w:val="28"/>
              </w:rPr>
            </w:pPr>
            <w:proofErr w:type="spellStart"/>
            <w:r w:rsidRPr="002A1AFA">
              <w:rPr>
                <w:rFonts w:cs="Arial"/>
                <w:szCs w:val="28"/>
              </w:rPr>
              <w:t>Quinly</w:t>
            </w:r>
            <w:proofErr w:type="spellEnd"/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katherine.quinly@coronadousd.net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Desert Mountain SELPA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Adrienne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00B30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Shepherd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adrienne.shepherd@cahelp.org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Desert Sands USD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color w:val="000000"/>
                <w:szCs w:val="28"/>
              </w:rPr>
            </w:pPr>
            <w:proofErr w:type="spellStart"/>
            <w:r>
              <w:rPr>
                <w:rFonts w:cs="Arial"/>
                <w:color w:val="000000"/>
                <w:szCs w:val="28"/>
              </w:rPr>
              <w:t>Marrio</w:t>
            </w:r>
            <w:proofErr w:type="spellEnd"/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00B30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Walker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marrio.walker@desertsands.us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proofErr w:type="spellStart"/>
            <w:r>
              <w:rPr>
                <w:rFonts w:cs="Arial"/>
                <w:szCs w:val="28"/>
              </w:rPr>
              <w:t>Esconidido</w:t>
            </w:r>
            <w:proofErr w:type="spellEnd"/>
            <w:r>
              <w:rPr>
                <w:rFonts w:cs="Arial"/>
                <w:szCs w:val="28"/>
              </w:rPr>
              <w:t xml:space="preserve"> UHSD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Carlos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00B30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Saucedo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csaucedo@euhsd.org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lastRenderedPageBreak/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Fallbrook UHSD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Joyce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00B30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szCs w:val="28"/>
              </w:rPr>
              <w:t>Meeks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jmeeks@fuhsd.net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Fontana USD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Stephanie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Lowery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lowesa@fusd.net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Grossmont UHSD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Amy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szCs w:val="28"/>
              </w:rPr>
              <w:t>Murphy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amurphy@guhsd.net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 xml:space="preserve">Hemet USD 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Gregory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szCs w:val="28"/>
              </w:rPr>
              <w:t>Carl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gcarl@hemetusd.org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Hesperia USD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Elaine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Nelson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elaine.nelson@hesperiausd.org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Imperial Valley ROP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Maria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Pantoja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mpantoja@ivrop.org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Julian UHSD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Michelle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szCs w:val="28"/>
              </w:rPr>
              <w:t>Gannon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mgannon@juhsd.org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Moreno Valley USD</w:t>
            </w:r>
          </w:p>
        </w:tc>
        <w:tc>
          <w:tcPr>
            <w:tcW w:w="2057" w:type="dxa"/>
            <w:shd w:val="clear" w:color="auto" w:fill="auto"/>
            <w:noWrap/>
            <w:hideMark/>
          </w:tcPr>
          <w:p w:rsidR="00100B30" w:rsidRPr="002A1AFA" w:rsidRDefault="002A1AFA" w:rsidP="00100B30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Michelle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Ballesteros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mballesteros@mvusd.net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Morongo USD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proofErr w:type="spellStart"/>
            <w:r>
              <w:rPr>
                <w:rFonts w:cs="Arial"/>
                <w:szCs w:val="28"/>
              </w:rPr>
              <w:t>Kathi</w:t>
            </w:r>
            <w:proofErr w:type="spellEnd"/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szCs w:val="28"/>
              </w:rPr>
              <w:t>Papp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kathi_papp@morongo.k12.ca.us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Mountain Empire USD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Alyssa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proofErr w:type="spellStart"/>
            <w:r w:rsidRPr="002A1AFA">
              <w:rPr>
                <w:rFonts w:cs="Arial"/>
                <w:szCs w:val="28"/>
              </w:rPr>
              <w:t>Stoffel</w:t>
            </w:r>
            <w:proofErr w:type="spellEnd"/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alyssa.stoffel@meusd.k12.ca.us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Murrieta Valley USD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Kimberly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proofErr w:type="spellStart"/>
            <w:r w:rsidRPr="002A1AFA">
              <w:rPr>
                <w:rFonts w:cs="Arial"/>
                <w:color w:val="000000"/>
                <w:szCs w:val="28"/>
              </w:rPr>
              <w:t>Bovy</w:t>
            </w:r>
            <w:proofErr w:type="spellEnd"/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kbovy@murrieta.k12.ca.us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New Haven YFS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Christopher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Kates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ckates@newhavenyfs.org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Oak Grove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color w:val="000000"/>
                <w:szCs w:val="28"/>
              </w:rPr>
            </w:pPr>
            <w:proofErr w:type="spellStart"/>
            <w:r>
              <w:rPr>
                <w:rFonts w:cs="Arial"/>
                <w:color w:val="000000"/>
                <w:szCs w:val="28"/>
              </w:rPr>
              <w:t>Athene</w:t>
            </w:r>
            <w:proofErr w:type="spellEnd"/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proofErr w:type="spellStart"/>
            <w:r w:rsidRPr="002A1AFA">
              <w:rPr>
                <w:rFonts w:cs="Arial"/>
                <w:color w:val="000000"/>
                <w:szCs w:val="28"/>
              </w:rPr>
              <w:t>Banche</w:t>
            </w:r>
            <w:proofErr w:type="spellEnd"/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atheneb@oakgrovecenter.org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Oceanside USD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2A1AFA" w:rsidP="00100B30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Tracy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proofErr w:type="spellStart"/>
            <w:r w:rsidRPr="002A1AFA">
              <w:rPr>
                <w:rFonts w:cs="Arial"/>
                <w:color w:val="000000"/>
                <w:szCs w:val="28"/>
              </w:rPr>
              <w:t>Gibba</w:t>
            </w:r>
            <w:proofErr w:type="spellEnd"/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tracy.gibba@oside.us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Palm Springs USD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Rob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szCs w:val="28"/>
              </w:rPr>
              <w:t>Nichols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Rnichols@psusd.us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Perris UHSD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Dian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Martin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 xml:space="preserve"> dian.martin@puhsd.org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Poway USD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Tiffany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King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tiking@powayusd.com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lastRenderedPageBreak/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Ramona Unified School District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Marjorie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White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mwhite@ramonausd.net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Rialto USD</w:t>
            </w:r>
          </w:p>
        </w:tc>
        <w:tc>
          <w:tcPr>
            <w:tcW w:w="2057" w:type="dxa"/>
            <w:shd w:val="clear" w:color="auto" w:fill="auto"/>
            <w:noWrap/>
            <w:hideMark/>
          </w:tcPr>
          <w:p w:rsidR="00100B30" w:rsidRPr="002A1AFA" w:rsidRDefault="00B138C9" w:rsidP="00100B30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Earlene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Hyman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ehyman@rialto.k12.ca.us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Rim of the World USD</w:t>
            </w:r>
          </w:p>
        </w:tc>
        <w:tc>
          <w:tcPr>
            <w:tcW w:w="2057" w:type="dxa"/>
            <w:shd w:val="clear" w:color="auto" w:fill="auto"/>
            <w:noWrap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Cathy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proofErr w:type="spellStart"/>
            <w:r w:rsidRPr="002A1AFA">
              <w:rPr>
                <w:rFonts w:cs="Arial"/>
                <w:szCs w:val="28"/>
              </w:rPr>
              <w:t>Plante</w:t>
            </w:r>
            <w:proofErr w:type="spellEnd"/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cathy_plante@rimsd.k12.ca.us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Riverside COE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Barbara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szCs w:val="28"/>
              </w:rPr>
              <w:t>Sorter</w:t>
            </w:r>
          </w:p>
        </w:tc>
        <w:tc>
          <w:tcPr>
            <w:tcW w:w="5485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bsorter@rcoe.us</w:t>
            </w:r>
          </w:p>
        </w:tc>
      </w:tr>
      <w:tr w:rsidR="002A1AFA" w:rsidRPr="002A1AFA" w:rsidTr="00B138C9">
        <w:trPr>
          <w:trHeight w:val="638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Riverside USD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Jana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Stewart</w:t>
            </w:r>
          </w:p>
        </w:tc>
        <w:tc>
          <w:tcPr>
            <w:tcW w:w="5485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jstewart@riversideunified.org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San Bernardino City Schools</w:t>
            </w:r>
          </w:p>
        </w:tc>
        <w:tc>
          <w:tcPr>
            <w:tcW w:w="2057" w:type="dxa"/>
            <w:shd w:val="clear" w:color="auto" w:fill="auto"/>
            <w:noWrap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Chris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szCs w:val="28"/>
              </w:rPr>
              <w:t>LeRoy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chris.leroy@sbcusd.k12.ca.us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San Bernardi</w:t>
            </w:r>
            <w:r w:rsidR="00B138C9">
              <w:rPr>
                <w:rFonts w:cs="Arial"/>
                <w:szCs w:val="28"/>
              </w:rPr>
              <w:t>no County Alternative Education</w:t>
            </w:r>
          </w:p>
        </w:tc>
        <w:tc>
          <w:tcPr>
            <w:tcW w:w="2057" w:type="dxa"/>
            <w:shd w:val="clear" w:color="auto" w:fill="auto"/>
            <w:noWrap/>
            <w:hideMark/>
          </w:tcPr>
          <w:p w:rsidR="00100B30" w:rsidRPr="002A1AFA" w:rsidRDefault="00B138C9" w:rsidP="00100B30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Christopher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Hauck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Christopher.Hauck@sbcss.net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San Diego COE/JCCS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Maria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proofErr w:type="spellStart"/>
            <w:r w:rsidRPr="002A1AFA">
              <w:rPr>
                <w:rFonts w:cs="Arial"/>
                <w:color w:val="000000"/>
                <w:szCs w:val="28"/>
              </w:rPr>
              <w:t>Mujica</w:t>
            </w:r>
            <w:proofErr w:type="spellEnd"/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mmujica@sdcoe.net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San Diego USD</w:t>
            </w:r>
          </w:p>
        </w:tc>
        <w:tc>
          <w:tcPr>
            <w:tcW w:w="2057" w:type="dxa"/>
            <w:shd w:val="clear" w:color="auto" w:fill="auto"/>
            <w:noWrap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Colleen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szCs w:val="28"/>
              </w:rPr>
              <w:t>Harmon</w:t>
            </w:r>
          </w:p>
        </w:tc>
        <w:tc>
          <w:tcPr>
            <w:tcW w:w="5485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charmon@sandi.net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San </w:t>
            </w:r>
            <w:proofErr w:type="spellStart"/>
            <w:r>
              <w:rPr>
                <w:rFonts w:cs="Arial"/>
                <w:szCs w:val="28"/>
              </w:rPr>
              <w:t>Dieguito</w:t>
            </w:r>
            <w:proofErr w:type="spellEnd"/>
            <w:r>
              <w:rPr>
                <w:rFonts w:cs="Arial"/>
                <w:szCs w:val="28"/>
              </w:rPr>
              <w:t xml:space="preserve"> UHSD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Nathan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Molina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nathan.molina@sduhsd.net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San Jacinto USD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color w:val="000000"/>
                <w:szCs w:val="28"/>
              </w:rPr>
            </w:pPr>
            <w:proofErr w:type="spellStart"/>
            <w:r>
              <w:rPr>
                <w:rFonts w:cs="Arial"/>
                <w:color w:val="000000"/>
                <w:szCs w:val="28"/>
              </w:rPr>
              <w:t>Robynn</w:t>
            </w:r>
            <w:proofErr w:type="spellEnd"/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proofErr w:type="spellStart"/>
            <w:r w:rsidRPr="002A1AFA">
              <w:rPr>
                <w:rFonts w:cs="Arial"/>
                <w:color w:val="000000"/>
                <w:szCs w:val="28"/>
              </w:rPr>
              <w:t>Gualtiere</w:t>
            </w:r>
            <w:proofErr w:type="spellEnd"/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rgualtiere@sanjacinto.k12.ca.us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lastRenderedPageBreak/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San Marcos USD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Karen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Thompson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karen.thompson@smusd.org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proofErr w:type="spellStart"/>
            <w:r>
              <w:rPr>
                <w:rFonts w:cs="Arial"/>
                <w:szCs w:val="28"/>
              </w:rPr>
              <w:t>Springall</w:t>
            </w:r>
            <w:proofErr w:type="spellEnd"/>
            <w:r>
              <w:rPr>
                <w:rFonts w:cs="Arial"/>
                <w:szCs w:val="28"/>
              </w:rPr>
              <w:t xml:space="preserve"> Academy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color w:val="000000"/>
                <w:szCs w:val="28"/>
              </w:rPr>
            </w:pPr>
            <w:proofErr w:type="spellStart"/>
            <w:r>
              <w:rPr>
                <w:rFonts w:cs="Arial"/>
                <w:color w:val="000000"/>
                <w:szCs w:val="28"/>
              </w:rPr>
              <w:t>Lanae</w:t>
            </w:r>
            <w:proofErr w:type="spellEnd"/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Aguilera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laguilera@springall.org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1E4F1A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Sweetwater</w:t>
            </w:r>
            <w:r w:rsidR="00B138C9">
              <w:rPr>
                <w:rFonts w:cs="Arial"/>
                <w:szCs w:val="28"/>
              </w:rPr>
              <w:t xml:space="preserve"> UHSD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Tammie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proofErr w:type="spellStart"/>
            <w:r w:rsidRPr="002A1AFA">
              <w:rPr>
                <w:rFonts w:cs="Arial"/>
                <w:color w:val="000000"/>
                <w:szCs w:val="28"/>
              </w:rPr>
              <w:t>Inumerable</w:t>
            </w:r>
            <w:proofErr w:type="spellEnd"/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tammie.inumerable@sweetwaterschools.org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Temecula Valley USD</w:t>
            </w:r>
          </w:p>
        </w:tc>
        <w:tc>
          <w:tcPr>
            <w:tcW w:w="2057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Bridget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szCs w:val="28"/>
              </w:rPr>
              <w:t>Denton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bdillon-denton@tvusd.k12.ca.us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The Winston School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Mary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szCs w:val="28"/>
              </w:rPr>
              <w:t>Sterling-</w:t>
            </w:r>
            <w:proofErr w:type="spellStart"/>
            <w:r w:rsidRPr="002A1AFA">
              <w:rPr>
                <w:rFonts w:cs="Arial"/>
                <w:szCs w:val="28"/>
              </w:rPr>
              <w:t>Torretti</w:t>
            </w:r>
            <w:proofErr w:type="spellEnd"/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marys@thewinstonschool.com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Val Verde USD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Kristin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1E4F1A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szCs w:val="28"/>
              </w:rPr>
              <w:t>Webb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kwebb@valverde.edu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Valley Center Pauma USD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Wendy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8B75D7" w:rsidP="00100B30">
            <w:pPr>
              <w:rPr>
                <w:rFonts w:eastAsia="Times New Roman" w:cs="Arial"/>
                <w:szCs w:val="28"/>
              </w:rPr>
            </w:pPr>
            <w:proofErr w:type="spellStart"/>
            <w:r w:rsidRPr="002A1AFA">
              <w:rPr>
                <w:rFonts w:cs="Arial"/>
                <w:color w:val="000000"/>
                <w:szCs w:val="28"/>
              </w:rPr>
              <w:t>Doria</w:t>
            </w:r>
            <w:proofErr w:type="spellEnd"/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doria.we@vcpusd.org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Victor Valley UHSD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color w:val="000000"/>
                <w:szCs w:val="28"/>
              </w:rPr>
            </w:pPr>
            <w:proofErr w:type="spellStart"/>
            <w:r>
              <w:rPr>
                <w:rFonts w:cs="Arial"/>
                <w:color w:val="000000"/>
                <w:szCs w:val="28"/>
              </w:rPr>
              <w:t>Lariza</w:t>
            </w:r>
            <w:proofErr w:type="spellEnd"/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8B75D7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Bustamante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lbustamante@vvuhsd.org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Vista Hill Foundation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Abraham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8B75D7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Sanchez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asanchez@vistahill.org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Vista USD</w:t>
            </w:r>
          </w:p>
        </w:tc>
        <w:tc>
          <w:tcPr>
            <w:tcW w:w="2057" w:type="dxa"/>
            <w:shd w:val="clear" w:color="auto" w:fill="auto"/>
            <w:noWrap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Chris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8B75D7" w:rsidP="00100B30">
            <w:pPr>
              <w:rPr>
                <w:rFonts w:eastAsia="Times New Roman" w:cs="Arial"/>
                <w:szCs w:val="28"/>
              </w:rPr>
            </w:pPr>
            <w:r w:rsidRPr="002A1AFA">
              <w:rPr>
                <w:rFonts w:cs="Arial"/>
                <w:szCs w:val="28"/>
              </w:rPr>
              <w:t>Altona</w:t>
            </w:r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color w:val="000000"/>
                <w:szCs w:val="28"/>
              </w:rPr>
            </w:pPr>
            <w:r w:rsidRPr="002A1AFA">
              <w:rPr>
                <w:rFonts w:cs="Arial"/>
                <w:color w:val="000000"/>
                <w:szCs w:val="28"/>
              </w:rPr>
              <w:t>chrisaltona@vistausd.org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Warner US</w:t>
            </w:r>
            <w:r w:rsidR="00B138C9">
              <w:rPr>
                <w:rFonts w:cs="Arial"/>
                <w:szCs w:val="28"/>
              </w:rPr>
              <w:t>D (Borrego Springs High School)</w:t>
            </w:r>
          </w:p>
        </w:tc>
        <w:tc>
          <w:tcPr>
            <w:tcW w:w="2057" w:type="dxa"/>
            <w:shd w:val="clear" w:color="auto" w:fill="auto"/>
            <w:noWrap/>
            <w:hideMark/>
          </w:tcPr>
          <w:p w:rsidR="00100B30" w:rsidRPr="002A1AFA" w:rsidRDefault="00B138C9" w:rsidP="00100B30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Andrea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8B75D7" w:rsidP="00100B30">
            <w:pPr>
              <w:rPr>
                <w:rFonts w:eastAsia="Times New Roman" w:cs="Arial"/>
                <w:szCs w:val="28"/>
              </w:rPr>
            </w:pPr>
            <w:proofErr w:type="spellStart"/>
            <w:r w:rsidRPr="002A1AFA">
              <w:rPr>
                <w:rFonts w:cs="Arial"/>
                <w:color w:val="000000"/>
                <w:szCs w:val="28"/>
              </w:rPr>
              <w:t>Sissons</w:t>
            </w:r>
            <w:proofErr w:type="spellEnd"/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andrea.sissons@warnerusd.net</w:t>
            </w:r>
          </w:p>
        </w:tc>
      </w:tr>
      <w:tr w:rsidR="002A1AFA" w:rsidRPr="002A1AFA" w:rsidTr="00B138C9">
        <w:trPr>
          <w:trHeight w:val="255"/>
          <w:jc w:val="center"/>
        </w:trPr>
        <w:tc>
          <w:tcPr>
            <w:tcW w:w="1609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100B30" w:rsidRPr="002A1AFA" w:rsidRDefault="00100B30" w:rsidP="00100B30">
            <w:pPr>
              <w:jc w:val="right"/>
              <w:rPr>
                <w:rFonts w:eastAsia="Times New Roman" w:cs="Arial"/>
                <w:szCs w:val="28"/>
              </w:rPr>
            </w:pPr>
            <w:r w:rsidRPr="002A1AFA">
              <w:rPr>
                <w:rFonts w:eastAsia="Times New Roman" w:cs="Arial"/>
                <w:szCs w:val="28"/>
              </w:rPr>
              <w:t>5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West End SELPA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100B30" w:rsidRPr="002A1AFA" w:rsidRDefault="00B138C9" w:rsidP="00100B30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Tim</w:t>
            </w:r>
          </w:p>
        </w:tc>
        <w:tc>
          <w:tcPr>
            <w:tcW w:w="1951" w:type="dxa"/>
            <w:shd w:val="clear" w:color="auto" w:fill="auto"/>
            <w:noWrap/>
            <w:vAlign w:val="bottom"/>
          </w:tcPr>
          <w:p w:rsidR="00100B30" w:rsidRPr="002A1AFA" w:rsidRDefault="008B75D7" w:rsidP="00100B30">
            <w:pPr>
              <w:rPr>
                <w:rFonts w:eastAsia="Times New Roman" w:cs="Arial"/>
                <w:szCs w:val="28"/>
              </w:rPr>
            </w:pPr>
            <w:proofErr w:type="spellStart"/>
            <w:r w:rsidRPr="002A1AFA">
              <w:rPr>
                <w:rFonts w:cs="Arial"/>
                <w:color w:val="000000"/>
                <w:szCs w:val="28"/>
              </w:rPr>
              <w:t>Chatkoo</w:t>
            </w:r>
            <w:proofErr w:type="spellEnd"/>
          </w:p>
        </w:tc>
        <w:tc>
          <w:tcPr>
            <w:tcW w:w="5485" w:type="dxa"/>
            <w:shd w:val="clear" w:color="auto" w:fill="auto"/>
            <w:noWrap/>
            <w:vAlign w:val="bottom"/>
            <w:hideMark/>
          </w:tcPr>
          <w:p w:rsidR="00100B30" w:rsidRPr="002A1AFA" w:rsidRDefault="00100B30" w:rsidP="00100B30">
            <w:pPr>
              <w:rPr>
                <w:rFonts w:cs="Arial"/>
                <w:szCs w:val="28"/>
              </w:rPr>
            </w:pPr>
            <w:r w:rsidRPr="002A1AFA">
              <w:rPr>
                <w:rFonts w:cs="Arial"/>
                <w:szCs w:val="28"/>
              </w:rPr>
              <w:t>Tim.Chatkoo@sbcss.net</w:t>
            </w:r>
          </w:p>
        </w:tc>
      </w:tr>
    </w:tbl>
    <w:p w:rsidR="00CE3FE7" w:rsidRDefault="00CE3FE7" w:rsidP="00AB43E2">
      <w:bookmarkStart w:id="0" w:name="_GoBack"/>
      <w:bookmarkEnd w:id="0"/>
    </w:p>
    <w:sectPr w:rsidR="00CE3FE7" w:rsidSect="00CE3FE7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7E" w:rsidRDefault="000E6A7E" w:rsidP="00CE3FE7">
      <w:r>
        <w:separator/>
      </w:r>
    </w:p>
  </w:endnote>
  <w:endnote w:type="continuationSeparator" w:id="0">
    <w:p w:rsidR="000E6A7E" w:rsidRDefault="000E6A7E" w:rsidP="00CE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8970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23742C" w:rsidRPr="00CE3FE7" w:rsidRDefault="0023742C">
        <w:pPr>
          <w:pStyle w:val="Footer"/>
          <w:jc w:val="center"/>
          <w:rPr>
            <w:sz w:val="24"/>
            <w:szCs w:val="24"/>
          </w:rPr>
        </w:pPr>
        <w:r w:rsidRPr="00CE3FE7">
          <w:rPr>
            <w:sz w:val="24"/>
            <w:szCs w:val="24"/>
          </w:rPr>
          <w:fldChar w:fldCharType="begin"/>
        </w:r>
        <w:r w:rsidRPr="00CE3FE7">
          <w:rPr>
            <w:sz w:val="24"/>
            <w:szCs w:val="24"/>
          </w:rPr>
          <w:instrText xml:space="preserve"> PAGE   \* MERGEFORMAT </w:instrText>
        </w:r>
        <w:r w:rsidRPr="00CE3FE7">
          <w:rPr>
            <w:sz w:val="24"/>
            <w:szCs w:val="24"/>
          </w:rPr>
          <w:fldChar w:fldCharType="separate"/>
        </w:r>
        <w:r w:rsidR="00B138C9">
          <w:rPr>
            <w:noProof/>
            <w:sz w:val="24"/>
            <w:szCs w:val="24"/>
          </w:rPr>
          <w:t>1</w:t>
        </w:r>
        <w:r w:rsidRPr="00CE3FE7">
          <w:rPr>
            <w:noProof/>
            <w:sz w:val="24"/>
            <w:szCs w:val="24"/>
          </w:rPr>
          <w:fldChar w:fldCharType="end"/>
        </w:r>
      </w:p>
    </w:sdtContent>
  </w:sdt>
  <w:p w:rsidR="0023742C" w:rsidRDefault="00237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7E" w:rsidRDefault="000E6A7E" w:rsidP="00CE3FE7">
      <w:r>
        <w:separator/>
      </w:r>
    </w:p>
  </w:footnote>
  <w:footnote w:type="continuationSeparator" w:id="0">
    <w:p w:rsidR="000E6A7E" w:rsidRDefault="000E6A7E" w:rsidP="00CE3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E7"/>
    <w:rsid w:val="0005584E"/>
    <w:rsid w:val="000E6A7E"/>
    <w:rsid w:val="00100B30"/>
    <w:rsid w:val="001524B8"/>
    <w:rsid w:val="00163AD0"/>
    <w:rsid w:val="001E4F1A"/>
    <w:rsid w:val="0023742C"/>
    <w:rsid w:val="00261A2B"/>
    <w:rsid w:val="002A1AFA"/>
    <w:rsid w:val="00542749"/>
    <w:rsid w:val="00700DC8"/>
    <w:rsid w:val="0084370C"/>
    <w:rsid w:val="0088414A"/>
    <w:rsid w:val="008B75D7"/>
    <w:rsid w:val="009044F6"/>
    <w:rsid w:val="00A20D99"/>
    <w:rsid w:val="00AB43E2"/>
    <w:rsid w:val="00B138C9"/>
    <w:rsid w:val="00BB3764"/>
    <w:rsid w:val="00CA3A96"/>
    <w:rsid w:val="00CE3FE7"/>
    <w:rsid w:val="00D54887"/>
    <w:rsid w:val="00DF190E"/>
    <w:rsid w:val="00F426C8"/>
    <w:rsid w:val="00F919D8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BB4ED"/>
  <w15:docId w15:val="{BE2F19D6-31B9-4F73-B9FB-C100A138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90E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FE7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E3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FE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EF628D10C754D87C405E22E0DCA7F" ma:contentTypeVersion="0" ma:contentTypeDescription="Create a new document." ma:contentTypeScope="" ma:versionID="49b469857ffb85754bdaff73955632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1F25-4E1F-4959-90D4-202F4E5AC192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458969-6E8F-4EB7-8196-AA9DE1412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093E57-A0BE-4DEA-ABA6-DC9719A9B0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7A187E-C110-4298-8F2F-0CCD1707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25D7ABA3</Template>
  <TotalTime>0</TotalTime>
  <Pages>4</Pages>
  <Words>431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jpopjeva</dc:creator>
  <cp:lastModifiedBy>Popjevalo, Jessica@DOR</cp:lastModifiedBy>
  <cp:revision>2</cp:revision>
  <dcterms:created xsi:type="dcterms:W3CDTF">2020-05-11T18:01:00Z</dcterms:created>
  <dcterms:modified xsi:type="dcterms:W3CDTF">2020-05-11T18:01:00Z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0x010100B06EF628D10C754D87C405E22E0DCA7F</vt:lpwstr>
  </property>
  <property fmtid="{D5CDD505-2E9C-101B-9397-08002B2CF9AE}" pid="3" name="Order">
    <vt:r8>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