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928A" w14:textId="708CDC8E" w:rsidR="00412F3E" w:rsidRPr="00AA62E9" w:rsidRDefault="00A32C15">
      <w:pPr>
        <w:jc w:val="center"/>
        <w:rPr>
          <w:rFonts w:eastAsia="Arial Narrow"/>
          <w:b/>
        </w:rPr>
      </w:pPr>
      <w:r w:rsidRPr="00AA62E9">
        <w:rPr>
          <w:rFonts w:eastAsia="Arial Narrow"/>
          <w:b/>
        </w:rPr>
        <w:t xml:space="preserve">2019-20 </w:t>
      </w:r>
      <w:r w:rsidR="00221C52">
        <w:rPr>
          <w:rFonts w:eastAsia="Arial Narrow"/>
          <w:b/>
        </w:rPr>
        <w:t>WorkA</w:t>
      </w:r>
      <w:r w:rsidR="00544F4F" w:rsidRPr="00AA62E9">
        <w:rPr>
          <w:rFonts w:eastAsia="Arial Narrow"/>
          <w:b/>
        </w:rPr>
        <w:t>bility</w:t>
      </w:r>
      <w:r w:rsidRPr="00AA62E9">
        <w:rPr>
          <w:rFonts w:eastAsia="Arial Narrow"/>
          <w:b/>
        </w:rPr>
        <w:t xml:space="preserve"> I Project Contact Information - Region 3</w:t>
      </w:r>
    </w:p>
    <w:p w14:paraId="25EA92A6" w14:textId="77777777" w:rsidR="00412F3E" w:rsidRDefault="00412F3E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13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2019-2020 WorkAbility I Project Contact Information - Region 3"/>
      </w:tblPr>
      <w:tblGrid>
        <w:gridCol w:w="1435"/>
        <w:gridCol w:w="1440"/>
        <w:gridCol w:w="3555"/>
        <w:gridCol w:w="1845"/>
        <w:gridCol w:w="1980"/>
        <w:gridCol w:w="3510"/>
      </w:tblGrid>
      <w:tr w:rsidR="00544F4F" w:rsidRPr="00AA62E9" w14:paraId="6CDFF98D" w14:textId="77777777" w:rsidTr="007868AB">
        <w:trPr>
          <w:trHeight w:val="255"/>
          <w:tblHeader/>
          <w:jc w:val="center"/>
        </w:trPr>
        <w:tc>
          <w:tcPr>
            <w:tcW w:w="1435" w:type="dxa"/>
            <w:shd w:val="clear" w:color="auto" w:fill="C0C0C0"/>
          </w:tcPr>
          <w:p w14:paraId="4D9886AF" w14:textId="74FBC8A6" w:rsidR="00544F4F" w:rsidRPr="00AA62E9" w:rsidRDefault="00544F4F">
            <w:pPr>
              <w:jc w:val="center"/>
              <w:rPr>
                <w:rFonts w:eastAsia="Arial Narrow"/>
                <w:b/>
              </w:rPr>
            </w:pPr>
            <w:r w:rsidRPr="00AA62E9">
              <w:rPr>
                <w:rFonts w:eastAsia="Arial Narrow"/>
                <w:b/>
              </w:rPr>
              <w:t>Prog</w:t>
            </w:r>
            <w:r w:rsidR="007868AB">
              <w:rPr>
                <w:rFonts w:eastAsia="Arial Narrow"/>
                <w:b/>
              </w:rPr>
              <w:t>ram</w:t>
            </w:r>
            <w:r w:rsidRPr="00AA62E9">
              <w:rPr>
                <w:rFonts w:eastAsia="Arial Narrow"/>
                <w:b/>
              </w:rPr>
              <w:t xml:space="preserve"> Year</w:t>
            </w:r>
          </w:p>
        </w:tc>
        <w:tc>
          <w:tcPr>
            <w:tcW w:w="1440" w:type="dxa"/>
            <w:shd w:val="clear" w:color="auto" w:fill="C0C0C0"/>
          </w:tcPr>
          <w:p w14:paraId="6F73B845" w14:textId="3012915C" w:rsidR="00544F4F" w:rsidRPr="00AA62E9" w:rsidRDefault="00544F4F" w:rsidP="0006751D">
            <w:pPr>
              <w:jc w:val="center"/>
              <w:rPr>
                <w:rFonts w:eastAsia="Arial Narrow"/>
                <w:b/>
              </w:rPr>
            </w:pPr>
            <w:r w:rsidRPr="00AA62E9">
              <w:rPr>
                <w:rFonts w:eastAsia="Arial Narrow"/>
                <w:b/>
              </w:rPr>
              <w:t>Reg</w:t>
            </w:r>
            <w:r w:rsidR="007868AB">
              <w:rPr>
                <w:rFonts w:eastAsia="Arial Narrow"/>
                <w:b/>
              </w:rPr>
              <w:t>ion</w:t>
            </w:r>
            <w:r w:rsidRPr="00AA62E9">
              <w:rPr>
                <w:rFonts w:eastAsia="Arial Narrow"/>
                <w:b/>
              </w:rPr>
              <w:t xml:space="preserve"> ID</w:t>
            </w:r>
          </w:p>
        </w:tc>
        <w:tc>
          <w:tcPr>
            <w:tcW w:w="3555" w:type="dxa"/>
            <w:shd w:val="clear" w:color="auto" w:fill="C0C0C0"/>
          </w:tcPr>
          <w:p w14:paraId="457120F5" w14:textId="77777777" w:rsidR="00544F4F" w:rsidRPr="00AA62E9" w:rsidRDefault="00544F4F">
            <w:pPr>
              <w:jc w:val="center"/>
              <w:rPr>
                <w:rFonts w:eastAsia="Arial Narrow"/>
                <w:b/>
              </w:rPr>
            </w:pPr>
            <w:r w:rsidRPr="00AA62E9">
              <w:rPr>
                <w:rFonts w:eastAsia="Arial Narrow"/>
                <w:b/>
              </w:rPr>
              <w:t>Project Name</w:t>
            </w:r>
            <w:bookmarkStart w:id="0" w:name="_GoBack"/>
            <w:bookmarkEnd w:id="0"/>
          </w:p>
        </w:tc>
        <w:tc>
          <w:tcPr>
            <w:tcW w:w="1845" w:type="dxa"/>
            <w:shd w:val="clear" w:color="auto" w:fill="C0C0C0"/>
          </w:tcPr>
          <w:p w14:paraId="200A3471" w14:textId="77777777" w:rsidR="00544F4F" w:rsidRPr="00AA62E9" w:rsidRDefault="00544F4F">
            <w:pPr>
              <w:jc w:val="center"/>
              <w:rPr>
                <w:rFonts w:eastAsia="Arial Narrow"/>
                <w:b/>
              </w:rPr>
            </w:pPr>
            <w:r w:rsidRPr="00AA62E9">
              <w:rPr>
                <w:rFonts w:eastAsia="Arial Narrow"/>
                <w:b/>
              </w:rPr>
              <w:t>Project Contact's First Name</w:t>
            </w:r>
          </w:p>
        </w:tc>
        <w:tc>
          <w:tcPr>
            <w:tcW w:w="1980" w:type="dxa"/>
            <w:shd w:val="clear" w:color="auto" w:fill="C0C0C0"/>
          </w:tcPr>
          <w:p w14:paraId="428A99EF" w14:textId="77777777" w:rsidR="00544F4F" w:rsidRPr="00AA62E9" w:rsidRDefault="00544F4F">
            <w:pPr>
              <w:jc w:val="center"/>
              <w:rPr>
                <w:rFonts w:eastAsia="Arial Narrow"/>
                <w:b/>
              </w:rPr>
            </w:pPr>
            <w:r w:rsidRPr="00AA62E9">
              <w:rPr>
                <w:rFonts w:eastAsia="Arial Narrow"/>
                <w:b/>
              </w:rPr>
              <w:t>Project Contact's Last Name</w:t>
            </w:r>
          </w:p>
        </w:tc>
        <w:tc>
          <w:tcPr>
            <w:tcW w:w="3510" w:type="dxa"/>
            <w:shd w:val="clear" w:color="auto" w:fill="C0C0C0"/>
          </w:tcPr>
          <w:p w14:paraId="5A403938" w14:textId="77777777" w:rsidR="00544F4F" w:rsidRPr="00AA62E9" w:rsidRDefault="00544F4F">
            <w:pPr>
              <w:jc w:val="center"/>
              <w:rPr>
                <w:rFonts w:eastAsia="Arial Narrow"/>
                <w:b/>
              </w:rPr>
            </w:pPr>
            <w:r w:rsidRPr="00AA62E9">
              <w:rPr>
                <w:rFonts w:eastAsia="Arial Narrow"/>
                <w:b/>
              </w:rPr>
              <w:t>Project Contact's Email</w:t>
            </w:r>
          </w:p>
        </w:tc>
      </w:tr>
      <w:tr w:rsidR="00544F4F" w:rsidRPr="00AA62E9" w14:paraId="37754EA2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77578C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0A6588F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28A034A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A Better Chance School (NPS)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50FAD5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Juan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57922C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Davis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3379C5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jdavis@calautism.org</w:t>
            </w:r>
          </w:p>
        </w:tc>
      </w:tr>
      <w:tr w:rsidR="00544F4F" w:rsidRPr="00AA62E9" w14:paraId="7F0B5594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2A566A1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0314BB3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0E31ED3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Alameda City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C6632F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Mary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7BF1635" w14:textId="72FB7BEE" w:rsidR="00544F4F" w:rsidRPr="00AA62E9" w:rsidRDefault="00676360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Busby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8C3EA96" w14:textId="37BFEA1A" w:rsidR="00676360" w:rsidRPr="00AA62E9" w:rsidRDefault="00676360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mbusby</w:t>
            </w:r>
            <w:r w:rsidR="00544F4F" w:rsidRPr="00AA62E9">
              <w:rPr>
                <w:rFonts w:eastAsia="Arial Narrow"/>
              </w:rPr>
              <w:t>@alameda</w:t>
            </w:r>
            <w:r w:rsidRPr="00AA62E9">
              <w:rPr>
                <w:rFonts w:eastAsia="Arial Narrow"/>
              </w:rPr>
              <w:t>unified.org</w:t>
            </w:r>
          </w:p>
        </w:tc>
      </w:tr>
      <w:tr w:rsidR="00544F4F" w:rsidRPr="00AA62E9" w14:paraId="25069385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70DF0DD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822F3B5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2FEC314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Albany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32C7347" w14:textId="27038F97" w:rsidR="00544F4F" w:rsidRPr="00AA62E9" w:rsidRDefault="00676360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Sherry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B4F1A86" w14:textId="71D5C259" w:rsidR="00544F4F" w:rsidRPr="00AA62E9" w:rsidRDefault="00676360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Rodriguez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4B95535" w14:textId="44361D63" w:rsidR="00544F4F" w:rsidRPr="00AA62E9" w:rsidRDefault="00676360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srodriguez</w:t>
            </w:r>
            <w:r w:rsidR="00544F4F" w:rsidRPr="00AA62E9">
              <w:rPr>
                <w:rFonts w:eastAsia="Arial Narrow"/>
              </w:rPr>
              <w:t>@ausdk12.org</w:t>
            </w:r>
          </w:p>
        </w:tc>
      </w:tr>
      <w:tr w:rsidR="00544F4F" w:rsidRPr="00AA62E9" w14:paraId="2A822499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085610D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8CFB794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03C2959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Benicia Unified School District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AF08542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Marivic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14:paraId="58352DE9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Magallanes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B2F23E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mmagallanes@beniciaunified.org</w:t>
            </w:r>
          </w:p>
        </w:tc>
      </w:tr>
      <w:tr w:rsidR="00544F4F" w:rsidRPr="00AA62E9" w14:paraId="2ADE2206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5DC2D1D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5F8A076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7E309EAA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Berkeley High School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A43CAC2" w14:textId="343DC709" w:rsidR="00544F4F" w:rsidRPr="00AA62E9" w:rsidRDefault="008F245E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Phil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5C636A4" w14:textId="30685B8C" w:rsidR="00544F4F" w:rsidRPr="00AA62E9" w:rsidRDefault="008F245E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Provost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02AF3F8" w14:textId="5C125F9A" w:rsidR="00544F4F" w:rsidRPr="00AA62E9" w:rsidRDefault="008F245E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philprovost@berkeley.net</w:t>
            </w:r>
          </w:p>
        </w:tc>
      </w:tr>
      <w:tr w:rsidR="00544F4F" w:rsidRPr="00AA62E9" w14:paraId="24F5E47B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26CC0B1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CD2FD39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45495B8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CA School for the Deaf-Fremont (SSS)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A4A4D80" w14:textId="6B171D8F" w:rsidR="00544F4F" w:rsidRPr="00AA62E9" w:rsidRDefault="00676360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Frank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F8BE516" w14:textId="24EB8D2F" w:rsidR="00544F4F" w:rsidRPr="00AA62E9" w:rsidRDefault="00676360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Lester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4E08909" w14:textId="53DCFBD6" w:rsidR="00544F4F" w:rsidRPr="00AA62E9" w:rsidRDefault="00676360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flester</w:t>
            </w:r>
            <w:r w:rsidR="00544F4F" w:rsidRPr="00AA62E9">
              <w:rPr>
                <w:rFonts w:eastAsia="Arial Narrow"/>
              </w:rPr>
              <w:t>@csdf-cde.ca.gov</w:t>
            </w:r>
          </w:p>
        </w:tc>
      </w:tr>
      <w:tr w:rsidR="00544F4F" w:rsidRPr="00AA62E9" w14:paraId="01A331DB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084AFDB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F4A781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27CADF0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Cabrillo Unified School District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CDAB6E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Tom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DA6BD7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Owen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0BE5A8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owent@cabrillo.k12.ca.us</w:t>
            </w:r>
          </w:p>
        </w:tc>
      </w:tr>
      <w:tr w:rsidR="00544F4F" w:rsidRPr="00AA62E9" w14:paraId="75B642B7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CBC3F0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C9D5CB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361B964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Campbell UHSD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B5FF65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Gina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B7AEA7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Rodriguez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582605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grodriguez@cuhsd.org</w:t>
            </w:r>
          </w:p>
        </w:tc>
      </w:tr>
      <w:tr w:rsidR="00544F4F" w:rsidRPr="00AA62E9" w14:paraId="2EACC13C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C2A5C4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0228B39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3843E08D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Cloverdale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F0A48B5" w14:textId="61D55E22" w:rsidR="00544F4F" w:rsidRPr="00AA62E9" w:rsidRDefault="00676360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 xml:space="preserve">Monique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894062B" w14:textId="0E437DC9" w:rsidR="00544F4F" w:rsidRPr="00AA62E9" w:rsidRDefault="00676360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Hernandez Evans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1BD853A" w14:textId="5D74F28E" w:rsidR="00544F4F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evansm</w:t>
            </w:r>
            <w:r w:rsidR="00544F4F" w:rsidRPr="00AA62E9">
              <w:rPr>
                <w:rFonts w:eastAsia="Arial Narrow"/>
              </w:rPr>
              <w:t>@cusd.org</w:t>
            </w:r>
          </w:p>
        </w:tc>
      </w:tr>
      <w:tr w:rsidR="00544F4F" w:rsidRPr="00AA62E9" w14:paraId="69AEA5F8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347DF95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FD3FABD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624706F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Contra Costa COE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9E3178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Veronica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80B9D04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Bercaives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70939B0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vbercaives@cccoe.k12.ca.us</w:t>
            </w:r>
          </w:p>
        </w:tc>
      </w:tr>
      <w:tr w:rsidR="00544F4F" w:rsidRPr="00AA62E9" w14:paraId="44F6FDFB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C21F9E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7BFDF5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25CA9C50" w14:textId="4EB1EFF7" w:rsidR="00087753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 xml:space="preserve">Contra Costa </w:t>
            </w:r>
            <w:r w:rsidR="00087753" w:rsidRPr="00AA62E9">
              <w:rPr>
                <w:rFonts w:eastAsia="Arial Narrow"/>
              </w:rPr>
              <w:t>COE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68DB69B9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Lesi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14:paraId="4473D50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Valenzuela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AC0E3FC" w14:textId="1E2773C9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lvalenzuela@cccoe.k12.ca.us</w:t>
            </w:r>
          </w:p>
        </w:tc>
      </w:tr>
      <w:tr w:rsidR="00544F4F" w:rsidRPr="00AA62E9" w14:paraId="22B06E85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527A724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7FF84C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4E654CE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Davis JUSD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F443D3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Vicki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7EC63A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Rich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2B707B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vrich@djusd.k12.ca.us</w:t>
            </w:r>
          </w:p>
        </w:tc>
      </w:tr>
      <w:tr w:rsidR="00544F4F" w:rsidRPr="00AA62E9" w14:paraId="656BCFCD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58CB92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2A73EDE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4523AB9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Dublin Unified School District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047B34CD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Cheryl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5A547A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Phipps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0B9DD4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PhippsCheryl@dublinusd.org</w:t>
            </w:r>
          </w:p>
        </w:tc>
      </w:tr>
      <w:tr w:rsidR="00544F4F" w:rsidRPr="00AA62E9" w14:paraId="0BB1FD90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740FDCD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F97F721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23F06A5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East Side UHSD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92CF5D5" w14:textId="15767228" w:rsidR="00544F4F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Carrie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CDFBEE0" w14:textId="0D2F96C6" w:rsidR="00544F4F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Jessie Macy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EAA70B1" w14:textId="6459442B" w:rsidR="00087753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jessiemacyc@esuhsd.org</w:t>
            </w:r>
          </w:p>
        </w:tc>
      </w:tr>
      <w:tr w:rsidR="00544F4F" w:rsidRPr="00AA62E9" w14:paraId="4F9D8178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465926D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5333841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7901FA0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Eden Area ROP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BE1549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Cheryl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E76859C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Grixti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53F0955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cherylg@edenrop.org</w:t>
            </w:r>
          </w:p>
        </w:tc>
      </w:tr>
      <w:tr w:rsidR="00544F4F" w:rsidRPr="00AA62E9" w14:paraId="193CFB2D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87CBD2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4712B81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549EBF6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Fairfield-Suisun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69213CC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Marie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B24F21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Lane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368096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MarieL@fsusd.org</w:t>
            </w:r>
          </w:p>
        </w:tc>
      </w:tr>
      <w:tr w:rsidR="00544F4F" w:rsidRPr="00AA62E9" w14:paraId="7E42F8DC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537CA98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0800152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79BF94D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Fort Bragg Unified School District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5BE8F5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Carolyn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A8CF6B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Carine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CE1674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ccarine@fbusd.us</w:t>
            </w:r>
          </w:p>
        </w:tc>
      </w:tr>
      <w:tr w:rsidR="00544F4F" w:rsidRPr="00AA62E9" w14:paraId="286DA678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A51FE5D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982C18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76E08DA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Fremont UHSD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FA71FF4" w14:textId="12EAD1D7" w:rsidR="00544F4F" w:rsidRPr="00AA62E9" w:rsidRDefault="00F2350E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Lulu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98196D9" w14:textId="2356F26A" w:rsidR="00544F4F" w:rsidRPr="00AA62E9" w:rsidRDefault="00F2350E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Carrillo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B85006A" w14:textId="2E8DB39F" w:rsidR="00544F4F" w:rsidRPr="00AA62E9" w:rsidRDefault="00F2350E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Lulu_carrillo</w:t>
            </w:r>
            <w:r w:rsidR="00544F4F" w:rsidRPr="00AA62E9">
              <w:rPr>
                <w:rFonts w:eastAsia="Arial Narrow"/>
              </w:rPr>
              <w:t>@fuhsd.org</w:t>
            </w:r>
          </w:p>
        </w:tc>
      </w:tr>
      <w:tr w:rsidR="00544F4F" w:rsidRPr="00AA62E9" w14:paraId="5B215275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119819C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lastRenderedPageBreak/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3215BAF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01C6F62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Gilroy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8DD3A9C" w14:textId="0E3E177D" w:rsidR="00544F4F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Anna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A1E5EB8" w14:textId="6C6E94E3" w:rsidR="00544F4F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Pulido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A24A6D7" w14:textId="46878927" w:rsidR="00544F4F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Anna.pulido</w:t>
            </w:r>
            <w:r w:rsidR="00544F4F" w:rsidRPr="00AA62E9">
              <w:rPr>
                <w:rFonts w:eastAsia="Arial Narrow"/>
              </w:rPr>
              <w:t>@gilroyunified.org</w:t>
            </w:r>
          </w:p>
        </w:tc>
      </w:tr>
      <w:tr w:rsidR="00544F4F" w:rsidRPr="00AA62E9" w14:paraId="1448E3EB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28652FD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CEA1790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4B96C6D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Healdsburg Unified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25692D9" w14:textId="1E3F46CB" w:rsidR="00544F4F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Paulette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E4C74E2" w14:textId="68922096" w:rsidR="00544F4F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Hall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62CEB3A" w14:textId="37EBCDE7" w:rsidR="00544F4F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phall</w:t>
            </w:r>
            <w:r w:rsidR="00544F4F" w:rsidRPr="00AA62E9">
              <w:rPr>
                <w:rFonts w:eastAsia="Arial Narrow"/>
              </w:rPr>
              <w:t>@husd.com</w:t>
            </w:r>
          </w:p>
        </w:tc>
      </w:tr>
      <w:tr w:rsidR="00544F4F" w:rsidRPr="00AA62E9" w14:paraId="54B9FA69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4B5C6BA9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9B2290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6189C4E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Jefferson Union HSD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D54B76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Kathleen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60CB533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Tannous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209023C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ktannous@juhsd.net</w:t>
            </w:r>
          </w:p>
        </w:tc>
      </w:tr>
      <w:tr w:rsidR="00544F4F" w:rsidRPr="00AA62E9" w14:paraId="025D98F2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7DC87BE9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469DD2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232144A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 xml:space="preserve">La </w:t>
            </w:r>
            <w:proofErr w:type="spellStart"/>
            <w:r w:rsidRPr="00AA62E9">
              <w:rPr>
                <w:rFonts w:eastAsia="Arial Narrow"/>
              </w:rPr>
              <w:t>Cheim</w:t>
            </w:r>
            <w:proofErr w:type="spellEnd"/>
            <w:r w:rsidRPr="00AA62E9">
              <w:rPr>
                <w:rFonts w:eastAsia="Arial Narrow"/>
              </w:rPr>
              <w:t xml:space="preserve"> School (NPS)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E53797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Karen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3675F9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Jackson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FCACE6A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karen@lacheim.org</w:t>
            </w:r>
          </w:p>
        </w:tc>
      </w:tr>
      <w:tr w:rsidR="00544F4F" w:rsidRPr="00AA62E9" w14:paraId="198C5D39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5BC1269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BF39023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69ED482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Lattice Educational Services (NPS)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EF7192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Nancy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88BC999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Alcott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5C1DEC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n.alcott@latticeeducation.com</w:t>
            </w:r>
          </w:p>
        </w:tc>
      </w:tr>
      <w:tr w:rsidR="00544F4F" w:rsidRPr="00AA62E9" w14:paraId="27DB60D1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38E120E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FB75B63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2839C44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Los Gatos-Saratoga HSD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B2B8D1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Kristy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0CFA4A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St. George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8EBC46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kstgeorge@lgsuhsd.org</w:t>
            </w:r>
          </w:p>
        </w:tc>
      </w:tr>
      <w:tr w:rsidR="00544F4F" w:rsidRPr="00AA62E9" w14:paraId="377A4149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261DF5E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6ED5A3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4506B5B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Marin COE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D751B39" w14:textId="7A757B0D" w:rsidR="00544F4F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Kelly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0A21DF9" w14:textId="099EEED9" w:rsidR="00544F4F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Johnson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66478C6" w14:textId="52DA208E" w:rsidR="00544F4F" w:rsidRPr="00AA62E9" w:rsidRDefault="00087753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kjohnson</w:t>
            </w:r>
            <w:r w:rsidR="00544F4F" w:rsidRPr="00AA62E9">
              <w:rPr>
                <w:rFonts w:eastAsia="Arial Narrow"/>
              </w:rPr>
              <w:t>@marinschools.org</w:t>
            </w:r>
          </w:p>
        </w:tc>
      </w:tr>
      <w:tr w:rsidR="00544F4F" w:rsidRPr="00AA62E9" w14:paraId="10116EC1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8276E6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BC339F0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1B9281D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Mendocino COE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E8B937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Kristina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BA4C97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Lewis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BD2C66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klewis@mcoe.us</w:t>
            </w:r>
          </w:p>
        </w:tc>
      </w:tr>
      <w:tr w:rsidR="00544F4F" w:rsidRPr="00AA62E9" w14:paraId="58B53DC0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07D28AC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23A627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79A9EB2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Mid Alameda County SELPA/Castro Valley Unified School District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06B0025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Megan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9570AD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Bello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B47B34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mbello@cv.k12.ca.us</w:t>
            </w:r>
          </w:p>
        </w:tc>
      </w:tr>
      <w:tr w:rsidR="00544F4F" w:rsidRPr="00AA62E9" w14:paraId="07D50B71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3C0EC6D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DEFFD81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1ADD02F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Milpitas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BC6E9E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Annette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907797E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Rodarte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7ECC89F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arodarte@musd.org</w:t>
            </w:r>
          </w:p>
        </w:tc>
      </w:tr>
      <w:tr w:rsidR="00544F4F" w:rsidRPr="00AA62E9" w14:paraId="64BA9C39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1324B1B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1C26DC9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1AFA634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Morgan Hill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2BE870A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Felicia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24F4D9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Britton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7618F1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brittonf@mhusd.org</w:t>
            </w:r>
          </w:p>
        </w:tc>
      </w:tr>
      <w:tr w:rsidR="00544F4F" w:rsidRPr="00AA62E9" w14:paraId="48AA7F2B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6082C1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2916CF0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000D1E9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Mt. Diablo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25A38F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Nadia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A47BCCA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Visaya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1D2251D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visayan@mdusd.org</w:t>
            </w:r>
          </w:p>
        </w:tc>
      </w:tr>
      <w:tr w:rsidR="00544F4F" w:rsidRPr="00AA62E9" w14:paraId="7ADB0644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4FDD7B3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ECC208D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7809B6E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Mtn. View Los Altos UHSD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7BBD674" w14:textId="1714B2AE" w:rsidR="00544F4F" w:rsidRPr="00AA62E9" w:rsidRDefault="006E60C5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Merna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14:paraId="6C1EDBB5" w14:textId="5D2A5375" w:rsidR="00544F4F" w:rsidRPr="00AA62E9" w:rsidRDefault="006E60C5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Khoury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76DF981A" w14:textId="11A926C3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Merna.khoury@mvla.net</w:t>
            </w:r>
          </w:p>
        </w:tc>
      </w:tr>
      <w:tr w:rsidR="00544F4F" w:rsidRPr="00AA62E9" w14:paraId="3D701913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3F8C636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7CE3446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0CB80A5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Napa Valley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0B718C31" w14:textId="57AB477F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Gregory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E1BEC73" w14:textId="38B9C096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Meza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04AB78B" w14:textId="456C36B9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Gregory_meza@nvusd.org</w:t>
            </w:r>
          </w:p>
        </w:tc>
      </w:tr>
      <w:tr w:rsidR="00544F4F" w:rsidRPr="00AA62E9" w14:paraId="432E413E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107ED5F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CE3BD1F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77DB3E4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New Horizon School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30F118EA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Jeremy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C558AD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Wilson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8BD59E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jeremy@newhorizonschool.info</w:t>
            </w:r>
          </w:p>
        </w:tc>
      </w:tr>
      <w:tr w:rsidR="00544F4F" w:rsidRPr="00AA62E9" w14:paraId="4CF31880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089B0F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D565AC8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14E571D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Oakland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14D0E03" w14:textId="519A8E1B" w:rsidR="00544F4F" w:rsidRPr="00AA62E9" w:rsidRDefault="008F245E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David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41F58D0" w14:textId="1DEE06FB" w:rsidR="00544F4F" w:rsidRPr="00AA62E9" w:rsidRDefault="008F245E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Cammarata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019F0799" w14:textId="205A9FD4" w:rsidR="008F245E" w:rsidRPr="00AA62E9" w:rsidRDefault="00D063E6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d</w:t>
            </w:r>
            <w:r w:rsidR="008F245E" w:rsidRPr="00AA62E9">
              <w:rPr>
                <w:rFonts w:eastAsia="Arial Narrow"/>
              </w:rPr>
              <w:t>avid.cammarata@ousd.net</w:t>
            </w:r>
          </w:p>
        </w:tc>
      </w:tr>
      <w:tr w:rsidR="00544F4F" w:rsidRPr="00AA62E9" w14:paraId="4F648548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24FFCEE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4B04DA8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7A9FD72E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Pajaro</w:t>
            </w:r>
            <w:proofErr w:type="spellEnd"/>
            <w:r w:rsidRPr="00AA62E9">
              <w:rPr>
                <w:rFonts w:eastAsia="Arial Narrow"/>
              </w:rPr>
              <w:t xml:space="preserve"> Valley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610F05E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Ramona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8627B69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Lopez-Young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52534BA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ramona_young@pvusd.net</w:t>
            </w:r>
          </w:p>
        </w:tc>
      </w:tr>
      <w:tr w:rsidR="00544F4F" w:rsidRPr="00AA62E9" w14:paraId="08FF7515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5E5A007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DD07886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01AC755D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Palo Alto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01F2B9A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Dave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6D8A357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Hoshiwara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4FFF1CC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dhoshiwara@pausd.org</w:t>
            </w:r>
          </w:p>
        </w:tc>
      </w:tr>
      <w:tr w:rsidR="00544F4F" w:rsidRPr="00AA62E9" w14:paraId="6EAC69DA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4B3B4CF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lastRenderedPageBreak/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D05861D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17F6D83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Petaluma Joint Union High School District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3D142A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Julianne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DF6822B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Kubina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34EC776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jkubina@petk12.org</w:t>
            </w:r>
          </w:p>
        </w:tc>
      </w:tr>
      <w:tr w:rsidR="00544F4F" w:rsidRPr="00AA62E9" w14:paraId="5B9F844B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765B11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34720DC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1AC47489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Pleasanton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DB772B9" w14:textId="0AFE72A3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Jamie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1B923F0" w14:textId="1D81AA2D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Renton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6A46410" w14:textId="1B0FC5CC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jrenton</w:t>
            </w:r>
            <w:r w:rsidR="00544F4F" w:rsidRPr="00AA62E9">
              <w:rPr>
                <w:rFonts w:eastAsia="Arial Narrow"/>
              </w:rPr>
              <w:t>@pleasantonusd.net</w:t>
            </w:r>
          </w:p>
        </w:tc>
      </w:tr>
      <w:tr w:rsidR="00544F4F" w:rsidRPr="00AA62E9" w14:paraId="1BB3332E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11A310D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7CA72B5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6C9F58BA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RISE Institute (NPS)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381BC2A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Raymond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C06FD2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Glover II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32A600A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info@riseinst.com</w:t>
            </w:r>
          </w:p>
        </w:tc>
      </w:tr>
      <w:tr w:rsidR="00544F4F" w:rsidRPr="00AA62E9" w14:paraId="6AC13D88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44BF337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27430F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5B4491E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San Francisco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09F3E7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Robin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82D11E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Lewis-Hampton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413E83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lewisr@sfusd.edu</w:t>
            </w:r>
          </w:p>
        </w:tc>
      </w:tr>
      <w:tr w:rsidR="00544F4F" w:rsidRPr="00AA62E9" w14:paraId="1E799719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12626E4A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52DC53A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27F432B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San Mateo County Office of Education Court and Community Schools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E496400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Kathilynn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14:paraId="408E3A94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Lehmer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2B6A0CC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klehmer@smcoe.org</w:t>
            </w:r>
          </w:p>
        </w:tc>
      </w:tr>
      <w:tr w:rsidR="00544F4F" w:rsidRPr="00AA62E9" w14:paraId="2735277A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39A65B4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0840F4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5DB0B72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San Mateo Office of Education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F6ECC7F" w14:textId="6035A6BB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Jeanette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8A81DF9" w14:textId="27494D2C" w:rsidR="00544F4F" w:rsidRPr="00AA62E9" w:rsidRDefault="006E60C5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Barraco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24929A46" w14:textId="16AA8B67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jbarraco@smcoe.org</w:t>
            </w:r>
          </w:p>
        </w:tc>
      </w:tr>
      <w:tr w:rsidR="00544F4F" w:rsidRPr="00AA62E9" w14:paraId="75CDD6BE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3D38481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31785D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0BE3468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San Mateo UHSD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914779D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Margaret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13D971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Bradley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2D9BA5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Mbradley@smuhsd.org</w:t>
            </w:r>
          </w:p>
        </w:tc>
      </w:tr>
      <w:tr w:rsidR="00544F4F" w:rsidRPr="00AA62E9" w14:paraId="5316A92D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74B439F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21F009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4E02619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San Ramon Valley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C677D6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Susan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943C40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Frankel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7C4C71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sfrankel@srvusd.net</w:t>
            </w:r>
          </w:p>
        </w:tc>
      </w:tr>
      <w:tr w:rsidR="00544F4F" w:rsidRPr="00AA62E9" w14:paraId="183CC015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27650BE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A8552C2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17C4DA2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Santa Clara COE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5F1154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Cynthia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CCA373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Valadez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4B4D42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cynthia_valadez@sccoe.org</w:t>
            </w:r>
          </w:p>
        </w:tc>
      </w:tr>
      <w:tr w:rsidR="00544F4F" w:rsidRPr="00AA62E9" w14:paraId="45705B83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DA19129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A4AC030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50BBD9A9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Santa Clara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19A1BA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Kathy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022FDA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Lane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968D2EA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klane@scusd.net</w:t>
            </w:r>
          </w:p>
        </w:tc>
      </w:tr>
      <w:tr w:rsidR="00544F4F" w:rsidRPr="00AA62E9" w14:paraId="1524F4EF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027377DA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2C98FB5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299ADE5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Santa Cruz City Schools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35514477" w14:textId="1E0F107C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Devon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9BC694B" w14:textId="16A1B27C" w:rsidR="00544F4F" w:rsidRPr="00AA62E9" w:rsidRDefault="006E60C5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Linneman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1C20107B" w14:textId="0AC84236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dlinneman@sccs.net</w:t>
            </w:r>
          </w:p>
        </w:tc>
      </w:tr>
      <w:tr w:rsidR="00544F4F" w:rsidRPr="00AA62E9" w14:paraId="7B76AFEC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45D53BC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0634206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1AE895E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Santa Cruz COE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67CBA1D2" w14:textId="1DE3A89E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Melissa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A0BEC81" w14:textId="14AE9FCA" w:rsidR="00544F4F" w:rsidRPr="00AA62E9" w:rsidRDefault="006E60C5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Lanctot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067CC3F8" w14:textId="168C911A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mlanctot</w:t>
            </w:r>
            <w:r w:rsidR="00544F4F" w:rsidRPr="00AA62E9">
              <w:rPr>
                <w:rFonts w:eastAsia="Arial Narrow"/>
              </w:rPr>
              <w:t>@santacruz.k12.ca.us</w:t>
            </w:r>
          </w:p>
        </w:tc>
      </w:tr>
      <w:tr w:rsidR="00544F4F" w:rsidRPr="00AA62E9" w14:paraId="199A2A27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1347DEB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7387849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5C6B65E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Santa Rosa City Schools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F304F0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Stefanie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B5423F9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Cromwell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5F4C0E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scromwell@srcs.k12.ca.us</w:t>
            </w:r>
          </w:p>
        </w:tc>
      </w:tr>
      <w:tr w:rsidR="00544F4F" w:rsidRPr="00AA62E9" w14:paraId="391EDC81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4A4FDCC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4D5AA7D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43FA625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Sequoia UHSD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79B70DA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Gail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14565D1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Oytas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7E5FB7E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goytas@seq.org</w:t>
            </w:r>
          </w:p>
        </w:tc>
      </w:tr>
      <w:tr w:rsidR="00544F4F" w:rsidRPr="00AA62E9" w14:paraId="5FBA8F37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FFE14B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16D476A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58595119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Solano COE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58910A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Susan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6501961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Labrecque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69EA61E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slabrecque@solanocoe.net</w:t>
            </w:r>
          </w:p>
        </w:tc>
      </w:tr>
      <w:tr w:rsidR="00544F4F" w:rsidRPr="00AA62E9" w14:paraId="5F5B74D8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131528F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DD077F9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31975DC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Sonoma COE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6F67337" w14:textId="0702BB12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Dana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7AED47C" w14:textId="230A55D2" w:rsidR="00544F4F" w:rsidRPr="00AA62E9" w:rsidRDefault="006E60C5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Zapanta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591A41CF" w14:textId="3E740A06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dzapanta@scoe.org</w:t>
            </w:r>
          </w:p>
        </w:tc>
      </w:tr>
      <w:tr w:rsidR="00544F4F" w:rsidRPr="00AA62E9" w14:paraId="60D7979B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529E69B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24A9D39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237E645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South San Francisco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2DBD57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Karl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6980B3F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Hemmerla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11F4366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khemmerla@ssfusd.org</w:t>
            </w:r>
          </w:p>
        </w:tc>
      </w:tr>
      <w:tr w:rsidR="00544F4F" w:rsidRPr="00AA62E9" w14:paraId="70EC7A8F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49E00A1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2F127EC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68954859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Spectrum Center (NPS)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205605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Ray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34DB38F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Myslewski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36EE598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rmyslewski@spectrumschools.com</w:t>
            </w:r>
          </w:p>
        </w:tc>
      </w:tr>
      <w:tr w:rsidR="00544F4F" w:rsidRPr="00AA62E9" w14:paraId="0283358F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3B26B1D7" w14:textId="77777777" w:rsidR="00544F4F" w:rsidRPr="00AA62E9" w:rsidRDefault="00544F4F">
            <w:pPr>
              <w:rPr>
                <w:rFonts w:eastAsia="Arial Narrow"/>
              </w:rPr>
            </w:pPr>
            <w:bookmarkStart w:id="1" w:name="_heading=h.gjdgxs" w:colFirst="0" w:colLast="0"/>
            <w:bookmarkEnd w:id="1"/>
            <w:r w:rsidRPr="00AA62E9">
              <w:rPr>
                <w:rFonts w:eastAsia="Arial Narrow"/>
              </w:rPr>
              <w:lastRenderedPageBreak/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81628A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3CAE356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Travis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02429DA3" w14:textId="7FB07B6E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Sara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0A6300F" w14:textId="558C222A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Holiday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28E91FC" w14:textId="5A56323B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sholiday</w:t>
            </w:r>
            <w:r w:rsidR="00544F4F" w:rsidRPr="00AA62E9">
              <w:rPr>
                <w:rFonts w:eastAsia="Arial Narrow"/>
              </w:rPr>
              <w:t>@travisusd.org</w:t>
            </w:r>
          </w:p>
        </w:tc>
      </w:tr>
      <w:tr w:rsidR="00544F4F" w:rsidRPr="00AA62E9" w14:paraId="1252A277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7EAA6D96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B3B0E00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5395062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Vacaville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71A765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Cheryl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D39BAF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(Advisory Rep) Ramos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AC6A91D" w14:textId="08902ACF" w:rsidR="00F2350E" w:rsidRPr="00AA62E9" w:rsidRDefault="00F2350E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cherylr@vusd.org</w:t>
            </w:r>
          </w:p>
        </w:tc>
      </w:tr>
      <w:tr w:rsidR="00544F4F" w:rsidRPr="00AA62E9" w14:paraId="4C7D30E6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072F7C69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3C47F11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644B8E7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Vallejo City Unified School District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1A606AF" w14:textId="078CE8A2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Brenda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95B4709" w14:textId="7DF44D3A" w:rsidR="00544F4F" w:rsidRPr="00AA62E9" w:rsidRDefault="006E60C5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Inzalaco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5DC0E77B" w14:textId="535BA6F7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binzalaco@vcusd.org</w:t>
            </w:r>
          </w:p>
        </w:tc>
      </w:tr>
      <w:tr w:rsidR="00544F4F" w:rsidRPr="00AA62E9" w14:paraId="22C59F9C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79C9D1E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E8574E9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70E2F64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Via Center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E0E96E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Staci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0C0BE4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Brewer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D500B1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brewerstaci@gmail.com</w:t>
            </w:r>
          </w:p>
        </w:tc>
      </w:tr>
      <w:tr w:rsidR="00544F4F" w:rsidRPr="00AA62E9" w14:paraId="0E2FEC9B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1288F6F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784784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405C533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Washington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30F24585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Sue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961CA8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Massey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17A41E6D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smasseyclover@wusd.k12.ca.us</w:t>
            </w:r>
          </w:p>
        </w:tc>
      </w:tr>
      <w:tr w:rsidR="00544F4F" w:rsidRPr="00AA62E9" w14:paraId="36205C81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5F94A1D7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411A366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13B6684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West Sonoma County Union High School District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7CB5F0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Sandra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0099DA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Betschart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BF30C0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sbetschart.do@wscuhsd.k12.ca.us</w:t>
            </w:r>
          </w:p>
        </w:tc>
      </w:tr>
      <w:tr w:rsidR="00544F4F" w:rsidRPr="00AA62E9" w14:paraId="5C621D63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1289882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37DD23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172B535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Willits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4282ED4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Kelley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4996424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Labus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4BA38CEC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kelleylabus@willitsunified.com</w:t>
            </w:r>
          </w:p>
        </w:tc>
      </w:tr>
      <w:tr w:rsidR="00544F4F" w:rsidRPr="00AA62E9" w14:paraId="4C18762C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3B0E4F2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EFEA1F8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7998800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Windsor 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6A74A40C" w14:textId="428594CD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Trevor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7C644FE" w14:textId="2918A15A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Johnson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C517594" w14:textId="7D856CCC" w:rsidR="00544F4F" w:rsidRPr="00AA62E9" w:rsidRDefault="006E60C5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tjohnson@wusd.org</w:t>
            </w:r>
          </w:p>
        </w:tc>
      </w:tr>
      <w:tr w:rsidR="00544F4F" w:rsidRPr="00AA62E9" w14:paraId="298B0C1D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617A53C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CED7C79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2DCCECC0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Winters JUSD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9A33D7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Andrea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679F58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Hurst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FCCA96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ahurst@wintersjusd.org</w:t>
            </w:r>
          </w:p>
        </w:tc>
      </w:tr>
      <w:tr w:rsidR="00544F4F" w:rsidRPr="00AA62E9" w14:paraId="0FAA193A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565C838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62DFD4D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1D5B3C1B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Woodland JUSD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01D961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Lisa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A132E92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Fettig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CEE5E71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lisa.fettig@wjusd.org</w:t>
            </w:r>
          </w:p>
        </w:tc>
      </w:tr>
      <w:tr w:rsidR="00544F4F" w:rsidRPr="00AA62E9" w14:paraId="3331C7AA" w14:textId="77777777" w:rsidTr="007868AB">
        <w:trPr>
          <w:trHeight w:val="255"/>
          <w:jc w:val="center"/>
        </w:trPr>
        <w:tc>
          <w:tcPr>
            <w:tcW w:w="1435" w:type="dxa"/>
            <w:shd w:val="clear" w:color="auto" w:fill="auto"/>
          </w:tcPr>
          <w:p w14:paraId="0B96896F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2019-20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923261E" w14:textId="77777777" w:rsidR="00544F4F" w:rsidRPr="00AA62E9" w:rsidRDefault="00544F4F" w:rsidP="0006751D">
            <w:pPr>
              <w:jc w:val="center"/>
              <w:rPr>
                <w:rFonts w:eastAsia="Arial Narrow"/>
              </w:rPr>
            </w:pPr>
            <w:r w:rsidRPr="00AA62E9">
              <w:rPr>
                <w:rFonts w:eastAsia="Arial Narrow"/>
              </w:rPr>
              <w:t>3</w:t>
            </w:r>
          </w:p>
        </w:tc>
        <w:tc>
          <w:tcPr>
            <w:tcW w:w="3555" w:type="dxa"/>
            <w:shd w:val="clear" w:color="auto" w:fill="auto"/>
            <w:vAlign w:val="bottom"/>
          </w:tcPr>
          <w:p w14:paraId="447A089E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Yolo COE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8A96653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Jessica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5C73839" w14:textId="77777777" w:rsidR="00544F4F" w:rsidRPr="00AA62E9" w:rsidRDefault="00544F4F">
            <w:pPr>
              <w:rPr>
                <w:rFonts w:eastAsia="Arial Narrow"/>
              </w:rPr>
            </w:pPr>
            <w:proofErr w:type="spellStart"/>
            <w:r w:rsidRPr="00AA62E9">
              <w:rPr>
                <w:rFonts w:eastAsia="Arial Narrow"/>
              </w:rPr>
              <w:t>Bohatch</w:t>
            </w:r>
            <w:proofErr w:type="spellEnd"/>
          </w:p>
        </w:tc>
        <w:tc>
          <w:tcPr>
            <w:tcW w:w="3510" w:type="dxa"/>
            <w:shd w:val="clear" w:color="auto" w:fill="auto"/>
            <w:vAlign w:val="bottom"/>
          </w:tcPr>
          <w:p w14:paraId="36C4B3C8" w14:textId="77777777" w:rsidR="00544F4F" w:rsidRPr="00AA62E9" w:rsidRDefault="00544F4F">
            <w:pPr>
              <w:rPr>
                <w:rFonts w:eastAsia="Arial Narrow"/>
              </w:rPr>
            </w:pPr>
            <w:r w:rsidRPr="00AA62E9">
              <w:rPr>
                <w:rFonts w:eastAsia="Arial Narrow"/>
              </w:rPr>
              <w:t>jessica.bohatch-easton@ycoe.org</w:t>
            </w:r>
          </w:p>
        </w:tc>
      </w:tr>
    </w:tbl>
    <w:p w14:paraId="697A121C" w14:textId="77777777" w:rsidR="00412F3E" w:rsidRDefault="00412F3E">
      <w:pPr>
        <w:rPr>
          <w:rFonts w:ascii="Arial Narrow" w:eastAsia="Arial Narrow" w:hAnsi="Arial Narrow" w:cs="Arial Narrow"/>
          <w:sz w:val="22"/>
          <w:szCs w:val="22"/>
        </w:rPr>
      </w:pPr>
    </w:p>
    <w:sectPr w:rsidR="00412F3E" w:rsidSect="00AA62E9">
      <w:footerReference w:type="default" r:id="rId7"/>
      <w:pgSz w:w="15840" w:h="12240" w:orient="landscape"/>
      <w:pgMar w:top="720" w:right="720" w:bottom="720" w:left="720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204CE" w14:textId="77777777" w:rsidR="00D35B6E" w:rsidRDefault="00D35B6E">
      <w:r>
        <w:separator/>
      </w:r>
    </w:p>
  </w:endnote>
  <w:endnote w:type="continuationSeparator" w:id="0">
    <w:p w14:paraId="193739F3" w14:textId="77777777" w:rsidR="00D35B6E" w:rsidRDefault="00D3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11035" w14:textId="62AB002C" w:rsidR="00412F3E" w:rsidRDefault="00A32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868AB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4D47A1E9" w14:textId="77777777" w:rsidR="00412F3E" w:rsidRDefault="00412F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09677" w14:textId="77777777" w:rsidR="00D35B6E" w:rsidRDefault="00D35B6E">
      <w:r>
        <w:separator/>
      </w:r>
    </w:p>
  </w:footnote>
  <w:footnote w:type="continuationSeparator" w:id="0">
    <w:p w14:paraId="19C48843" w14:textId="77777777" w:rsidR="00D35B6E" w:rsidRDefault="00D35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3E"/>
    <w:rsid w:val="00016F44"/>
    <w:rsid w:val="0006751D"/>
    <w:rsid w:val="00087753"/>
    <w:rsid w:val="00093B0E"/>
    <w:rsid w:val="00205F3D"/>
    <w:rsid w:val="00221C52"/>
    <w:rsid w:val="003A1E6E"/>
    <w:rsid w:val="00412F3E"/>
    <w:rsid w:val="00544F4F"/>
    <w:rsid w:val="00550395"/>
    <w:rsid w:val="00676360"/>
    <w:rsid w:val="006E60C5"/>
    <w:rsid w:val="007868AB"/>
    <w:rsid w:val="007F69B9"/>
    <w:rsid w:val="0087684E"/>
    <w:rsid w:val="008F245E"/>
    <w:rsid w:val="009766E4"/>
    <w:rsid w:val="00A32C15"/>
    <w:rsid w:val="00A74DD7"/>
    <w:rsid w:val="00A82514"/>
    <w:rsid w:val="00AA62E9"/>
    <w:rsid w:val="00D063E6"/>
    <w:rsid w:val="00D35B6E"/>
    <w:rsid w:val="00F2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23E0"/>
  <w15:docId w15:val="{11CC8E1C-ED26-418E-8511-94C149A2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3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B3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543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B3"/>
    <w:rPr>
      <w:rFonts w:ascii="Arial" w:hAnsi="Arial"/>
      <w:sz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44F4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6OY9WOAYqYL7DO6zvPZ1iOuDQ==">AMUW2mWErZ61K7nfnmkqUlFkm2/jqIFqdfOxxmIwjzlG4JtDMA3ihv5DHq+7s/BvIE97Ej+XekATojHLMEfSo+O0X34bwyhems0iVxEJbGLOupwHMsChHqasedmo+7V5NyetTVs3mfAY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5768E0D6</Template>
  <TotalTime>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jpopjeva</dc:creator>
  <cp:lastModifiedBy>Popjevalo, Jessica@DOR</cp:lastModifiedBy>
  <cp:revision>2</cp:revision>
  <cp:lastPrinted>2020-03-31T20:08:00Z</cp:lastPrinted>
  <dcterms:created xsi:type="dcterms:W3CDTF">2020-05-11T17:43:00Z</dcterms:created>
  <dcterms:modified xsi:type="dcterms:W3CDTF">2020-05-11T17:43:00Z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