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99" w:rsidRPr="003C4AC8" w:rsidRDefault="00B03F86" w:rsidP="00B03F86">
      <w:pPr>
        <w:jc w:val="center"/>
        <w:rPr>
          <w:rFonts w:cs="Arial"/>
          <w:b/>
          <w:szCs w:val="28"/>
        </w:rPr>
      </w:pPr>
      <w:r w:rsidRPr="003C4AC8">
        <w:rPr>
          <w:rFonts w:cs="Arial"/>
          <w:b/>
          <w:bCs/>
          <w:szCs w:val="28"/>
        </w:rPr>
        <w:t>201</w:t>
      </w:r>
      <w:r w:rsidR="00482A6F" w:rsidRPr="003C4AC8">
        <w:rPr>
          <w:rFonts w:cs="Arial"/>
          <w:b/>
          <w:bCs/>
          <w:szCs w:val="28"/>
        </w:rPr>
        <w:t>9</w:t>
      </w:r>
      <w:r w:rsidRPr="003C4AC8">
        <w:rPr>
          <w:rFonts w:cs="Arial"/>
          <w:b/>
          <w:bCs/>
          <w:szCs w:val="28"/>
        </w:rPr>
        <w:t>-</w:t>
      </w:r>
      <w:r w:rsidR="00482A6F" w:rsidRPr="003C4AC8">
        <w:rPr>
          <w:rFonts w:cs="Arial"/>
          <w:b/>
          <w:bCs/>
          <w:szCs w:val="28"/>
        </w:rPr>
        <w:t>20</w:t>
      </w:r>
      <w:r w:rsidRPr="003C4AC8">
        <w:rPr>
          <w:rFonts w:cs="Arial"/>
          <w:b/>
          <w:bCs/>
          <w:szCs w:val="28"/>
        </w:rPr>
        <w:t xml:space="preserve"> WorkAbility I Project Contact Information - </w:t>
      </w:r>
      <w:r w:rsidRPr="003C4AC8">
        <w:rPr>
          <w:rFonts w:cs="Arial"/>
          <w:b/>
          <w:szCs w:val="28"/>
        </w:rPr>
        <w:t>Region 2</w:t>
      </w:r>
    </w:p>
    <w:p w:rsidR="00B03F86" w:rsidRDefault="00B03F86" w:rsidP="00B03F86">
      <w:pPr>
        <w:jc w:val="center"/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2019-2020 WorkAbility I Project Contact Information - Region 2"/>
      </w:tblPr>
      <w:tblGrid>
        <w:gridCol w:w="1368"/>
        <w:gridCol w:w="1165"/>
        <w:gridCol w:w="3658"/>
        <w:gridCol w:w="1652"/>
        <w:gridCol w:w="2160"/>
        <w:gridCol w:w="4346"/>
      </w:tblGrid>
      <w:tr w:rsidR="00B03F86" w:rsidRPr="003C4AC8" w:rsidTr="00B03F86">
        <w:trPr>
          <w:trHeight w:val="255"/>
          <w:tblHeader/>
          <w:jc w:val="center"/>
        </w:trPr>
        <w:tc>
          <w:tcPr>
            <w:tcW w:w="1203" w:type="dxa"/>
            <w:shd w:val="clear" w:color="000000" w:fill="C0C0C0"/>
            <w:hideMark/>
          </w:tcPr>
          <w:p w:rsidR="00B03F86" w:rsidRPr="003C4AC8" w:rsidRDefault="00B03F86" w:rsidP="00B03F86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3C4AC8">
              <w:rPr>
                <w:rFonts w:eastAsia="Times New Roman" w:cs="Arial"/>
                <w:b/>
                <w:bCs/>
                <w:szCs w:val="28"/>
              </w:rPr>
              <w:t>Program Year</w:t>
            </w:r>
          </w:p>
        </w:tc>
        <w:tc>
          <w:tcPr>
            <w:tcW w:w="1047" w:type="dxa"/>
            <w:shd w:val="clear" w:color="000000" w:fill="C0C0C0"/>
            <w:hideMark/>
          </w:tcPr>
          <w:p w:rsidR="00B03F86" w:rsidRPr="003C4AC8" w:rsidRDefault="00B03F86" w:rsidP="00B03F86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3C4AC8">
              <w:rPr>
                <w:rFonts w:eastAsia="Times New Roman" w:cs="Arial"/>
                <w:b/>
                <w:bCs/>
                <w:szCs w:val="28"/>
              </w:rPr>
              <w:t>Region ID</w:t>
            </w:r>
          </w:p>
        </w:tc>
        <w:tc>
          <w:tcPr>
            <w:tcW w:w="3658" w:type="dxa"/>
            <w:shd w:val="clear" w:color="000000" w:fill="C0C0C0"/>
            <w:hideMark/>
          </w:tcPr>
          <w:p w:rsidR="00B03F86" w:rsidRPr="003C4AC8" w:rsidRDefault="00B03F86" w:rsidP="00B03F86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3C4AC8">
              <w:rPr>
                <w:rFonts w:eastAsia="Times New Roman" w:cs="Arial"/>
                <w:b/>
                <w:bCs/>
                <w:szCs w:val="28"/>
              </w:rPr>
              <w:t>Project Name</w:t>
            </w:r>
          </w:p>
        </w:tc>
        <w:tc>
          <w:tcPr>
            <w:tcW w:w="1652" w:type="dxa"/>
            <w:shd w:val="clear" w:color="000000" w:fill="C0C0C0"/>
            <w:hideMark/>
          </w:tcPr>
          <w:p w:rsidR="00B03F86" w:rsidRPr="003C4AC8" w:rsidRDefault="00B03F86" w:rsidP="00B03F86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3C4AC8">
              <w:rPr>
                <w:rFonts w:eastAsia="Times New Roman" w:cs="Arial"/>
                <w:b/>
                <w:bCs/>
                <w:szCs w:val="28"/>
              </w:rPr>
              <w:t>Project Contact's First Name</w:t>
            </w:r>
          </w:p>
        </w:tc>
        <w:tc>
          <w:tcPr>
            <w:tcW w:w="2160" w:type="dxa"/>
            <w:shd w:val="clear" w:color="000000" w:fill="C0C0C0"/>
            <w:hideMark/>
          </w:tcPr>
          <w:p w:rsidR="00B03F86" w:rsidRPr="003C4AC8" w:rsidRDefault="00B03F86" w:rsidP="00B03F86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3C4AC8">
              <w:rPr>
                <w:rFonts w:eastAsia="Times New Roman" w:cs="Arial"/>
                <w:b/>
                <w:bCs/>
                <w:szCs w:val="28"/>
              </w:rPr>
              <w:t>Project Contact's Last Name</w:t>
            </w:r>
          </w:p>
        </w:tc>
        <w:tc>
          <w:tcPr>
            <w:tcW w:w="4140" w:type="dxa"/>
            <w:shd w:val="clear" w:color="000000" w:fill="C0C0C0"/>
            <w:hideMark/>
          </w:tcPr>
          <w:p w:rsidR="00B03F86" w:rsidRPr="003C4AC8" w:rsidRDefault="00B03F86" w:rsidP="00B03F86">
            <w:pPr>
              <w:jc w:val="center"/>
              <w:rPr>
                <w:rFonts w:eastAsia="Times New Roman" w:cs="Arial"/>
                <w:b/>
                <w:bCs/>
                <w:szCs w:val="28"/>
              </w:rPr>
            </w:pPr>
            <w:r w:rsidRPr="003C4AC8">
              <w:rPr>
                <w:rFonts w:eastAsia="Times New Roman" w:cs="Arial"/>
                <w:b/>
                <w:bCs/>
                <w:szCs w:val="28"/>
              </w:rPr>
              <w:t>Proj</w:t>
            </w:r>
            <w:bookmarkStart w:id="0" w:name="_GoBack"/>
            <w:bookmarkEnd w:id="0"/>
            <w:r w:rsidRPr="003C4AC8">
              <w:rPr>
                <w:rFonts w:eastAsia="Times New Roman" w:cs="Arial"/>
                <w:b/>
                <w:bCs/>
                <w:szCs w:val="28"/>
              </w:rPr>
              <w:t>ect Contact's Email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Amador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Christina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Bianchi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cbianchi@acusd.org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Calaveras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Jamie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Lane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jlane@ccoe.k12.ca.us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Fresno Co. Supt. of Schools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Belinda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Meyer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bmeyer@fcoe.org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Clovis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Amber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Kalustian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amberkalustian@cusd.com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Selma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Janel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Denver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jdenver@selmausd.org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Bishop Union High School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Alesha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Coffman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acoffman@inyocoe.org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Kern HS District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Chad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Blain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chad_blain@khsd.k12.ca.us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Delano JUHSD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Adelaida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Ramos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aramos@djuhsd.org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Kings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Margie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Newton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margie.newton@kingscoe.org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Kings COE ALT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Margie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Newton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margie.newton@kingscoe.org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Madera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Donna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Waddell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dwaddell@maderacoe.us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Merced Co.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Jason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Von Allman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Jvonallman@mcoe.org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  <w:lang w:val="fr-FR"/>
              </w:rPr>
            </w:pPr>
            <w:r w:rsidRPr="003C4AC8">
              <w:rPr>
                <w:rFonts w:eastAsia="Times New Roman" w:cs="Arial"/>
                <w:szCs w:val="28"/>
                <w:lang w:val="fr-FR"/>
              </w:rPr>
              <w:t>Dos Palos-</w:t>
            </w:r>
            <w:proofErr w:type="spellStart"/>
            <w:r w:rsidRPr="003C4AC8">
              <w:rPr>
                <w:rFonts w:eastAsia="Times New Roman" w:cs="Arial"/>
                <w:szCs w:val="28"/>
                <w:lang w:val="fr-FR"/>
              </w:rPr>
              <w:t>Oro</w:t>
            </w:r>
            <w:proofErr w:type="spellEnd"/>
            <w:r w:rsidRPr="003C4AC8">
              <w:rPr>
                <w:rFonts w:eastAsia="Times New Roman" w:cs="Arial"/>
                <w:szCs w:val="28"/>
                <w:lang w:val="fr-FR"/>
              </w:rPr>
              <w:t xml:space="preserve"> </w:t>
            </w:r>
            <w:proofErr w:type="spellStart"/>
            <w:r w:rsidRPr="003C4AC8">
              <w:rPr>
                <w:rFonts w:eastAsia="Times New Roman" w:cs="Arial"/>
                <w:szCs w:val="28"/>
                <w:lang w:val="fr-FR"/>
              </w:rPr>
              <w:t>Loma</w:t>
            </w:r>
            <w:proofErr w:type="spellEnd"/>
            <w:r w:rsidRPr="003C4AC8">
              <w:rPr>
                <w:rFonts w:eastAsia="Times New Roman" w:cs="Arial"/>
                <w:szCs w:val="28"/>
                <w:lang w:val="fr-FR"/>
              </w:rPr>
              <w:t xml:space="preserve"> JUSD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Lynn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Cook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lcook@dpol.net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 xml:space="preserve">Los </w:t>
            </w:r>
            <w:proofErr w:type="spellStart"/>
            <w:r w:rsidRPr="003C4AC8">
              <w:rPr>
                <w:rFonts w:eastAsia="Times New Roman" w:cs="Arial"/>
                <w:szCs w:val="28"/>
              </w:rPr>
              <w:t>Banos</w:t>
            </w:r>
            <w:proofErr w:type="spellEnd"/>
            <w:r w:rsidRPr="003C4AC8">
              <w:rPr>
                <w:rFonts w:eastAsia="Times New Roman" w:cs="Arial"/>
                <w:szCs w:val="28"/>
              </w:rPr>
              <w:t xml:space="preserve"> Unified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Yolanda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Cork-Anthony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ycork-anthony@losbanosusd.k12.ca.us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Mammoth Unified School District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Gretchen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Blossom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gblossom@mammothusd.org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Monterey Peninsula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Heather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Cheatham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hcheatham@mpusd.k12.ca.us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San Benito HSD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Vanessa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Klauer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vklauer@sbhsd.k12.ca.us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Lodi Unified School District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Liz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Zastrow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zastrow24@gmail.com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Stockton City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Steve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Bartles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sbartles@stocktonusd.net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San Joaquin COE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Frank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Souza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fsouza@sjcoe.net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San Luis Obispo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Tricia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Lomino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tlomino@sloselpa.org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lastRenderedPageBreak/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Santa Barbara COE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Cathy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DeLaurentis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cdelaurentis@sbceo.org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Stanislaus Academy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Mark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Evanoff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mevanoff@aspiranet.org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East Valley Education Center (NPS)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Marshal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Musselman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eastvalleyed@aol.com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Tulare Joint Union HSD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Jason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Edwards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jason.edwards@tulare.k12.ca.us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Porterville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Kevin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Jessee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kjessee@portervilleschools.org</w:t>
            </w:r>
          </w:p>
        </w:tc>
      </w:tr>
      <w:tr w:rsidR="00482A6F" w:rsidRPr="003C4AC8" w:rsidTr="00197B7E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Tulare County Office of Education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Jennifer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Reimer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jennifer.reimer@tcoe.org</w:t>
            </w:r>
          </w:p>
        </w:tc>
      </w:tr>
      <w:tr w:rsidR="00482A6F" w:rsidRPr="003C4AC8" w:rsidTr="006E6069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Visalia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Angela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Dillon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FC036C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cs="Arial"/>
                <w:color w:val="000000"/>
                <w:szCs w:val="28"/>
                <w:shd w:val="clear" w:color="auto" w:fill="FFFFFF"/>
              </w:rPr>
              <w:t>adillon@vusd.org</w:t>
            </w:r>
          </w:p>
        </w:tc>
      </w:tr>
      <w:tr w:rsidR="00482A6F" w:rsidRPr="003C4AC8" w:rsidTr="006E6069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Woodlake Union HS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Michelle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West-Dyer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mwest@w-usd.org</w:t>
            </w:r>
          </w:p>
        </w:tc>
      </w:tr>
      <w:tr w:rsidR="00482A6F" w:rsidRPr="003C4AC8" w:rsidTr="006E6069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Exeter Unified School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Aimee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Miculian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AMiculian@exeter.k12.ca.us</w:t>
            </w:r>
          </w:p>
        </w:tc>
      </w:tr>
      <w:tr w:rsidR="00482A6F" w:rsidRPr="003C4AC8" w:rsidTr="006E6069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Tuolumne County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Kathie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Danicourt</w:t>
            </w:r>
            <w:proofErr w:type="spellEnd"/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kdanicourt@tcsos.us</w:t>
            </w:r>
          </w:p>
        </w:tc>
      </w:tr>
      <w:tr w:rsidR="00482A6F" w:rsidRPr="003C4AC8" w:rsidTr="006E6069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Ventura County SELPA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Joanna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Della Gatta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jdellagatta@vcoe.org</w:t>
            </w:r>
          </w:p>
        </w:tc>
      </w:tr>
      <w:tr w:rsidR="00482A6F" w:rsidRPr="003C4AC8" w:rsidTr="006E6069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hideMark/>
          </w:tcPr>
          <w:p w:rsidR="00482A6F" w:rsidRPr="003C4AC8" w:rsidRDefault="00482A6F" w:rsidP="00482A6F">
            <w:pPr>
              <w:rPr>
                <w:rFonts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2019-20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jc w:val="right"/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2</w:t>
            </w:r>
          </w:p>
        </w:tc>
        <w:tc>
          <w:tcPr>
            <w:tcW w:w="3658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proofErr w:type="spellStart"/>
            <w:r w:rsidRPr="003C4AC8">
              <w:rPr>
                <w:rFonts w:eastAsia="Times New Roman" w:cs="Arial"/>
                <w:szCs w:val="28"/>
              </w:rPr>
              <w:t>Conejo</w:t>
            </w:r>
            <w:proofErr w:type="spellEnd"/>
            <w:r w:rsidRPr="003C4AC8">
              <w:rPr>
                <w:rFonts w:eastAsia="Times New Roman" w:cs="Arial"/>
                <w:szCs w:val="28"/>
              </w:rPr>
              <w:t xml:space="preserve"> Valley USD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Denice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Welter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482A6F" w:rsidRPr="003C4AC8" w:rsidRDefault="00482A6F" w:rsidP="00482A6F">
            <w:pPr>
              <w:rPr>
                <w:rFonts w:eastAsia="Times New Roman" w:cs="Arial"/>
                <w:szCs w:val="28"/>
              </w:rPr>
            </w:pPr>
            <w:r w:rsidRPr="003C4AC8">
              <w:rPr>
                <w:rFonts w:eastAsia="Times New Roman" w:cs="Arial"/>
                <w:szCs w:val="28"/>
              </w:rPr>
              <w:t>dwelter@conejousd.org</w:t>
            </w:r>
          </w:p>
        </w:tc>
      </w:tr>
    </w:tbl>
    <w:p w:rsidR="00B03F86" w:rsidRPr="0089673A" w:rsidRDefault="00B03F86">
      <w:pPr>
        <w:rPr>
          <w:sz w:val="24"/>
          <w:szCs w:val="24"/>
        </w:rPr>
      </w:pPr>
    </w:p>
    <w:sectPr w:rsidR="00B03F86" w:rsidRPr="0089673A" w:rsidSect="00B03F8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E4" w:rsidRDefault="007B5BE4" w:rsidP="00B03F86">
      <w:r>
        <w:separator/>
      </w:r>
    </w:p>
  </w:endnote>
  <w:endnote w:type="continuationSeparator" w:id="0">
    <w:p w:rsidR="007B5BE4" w:rsidRDefault="007B5BE4" w:rsidP="00B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27077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03F86" w:rsidRPr="00B03F86" w:rsidRDefault="00B03F86">
        <w:pPr>
          <w:pStyle w:val="Footer"/>
          <w:jc w:val="center"/>
          <w:rPr>
            <w:sz w:val="24"/>
            <w:szCs w:val="24"/>
          </w:rPr>
        </w:pPr>
        <w:r w:rsidRPr="00B03F86">
          <w:rPr>
            <w:sz w:val="24"/>
            <w:szCs w:val="24"/>
          </w:rPr>
          <w:fldChar w:fldCharType="begin"/>
        </w:r>
        <w:r w:rsidRPr="00B03F86">
          <w:rPr>
            <w:sz w:val="24"/>
            <w:szCs w:val="24"/>
          </w:rPr>
          <w:instrText xml:space="preserve"> PAGE   \* MERGEFORMAT </w:instrText>
        </w:r>
        <w:r w:rsidRPr="00B03F86">
          <w:rPr>
            <w:sz w:val="24"/>
            <w:szCs w:val="24"/>
          </w:rPr>
          <w:fldChar w:fldCharType="separate"/>
        </w:r>
        <w:r w:rsidR="003C4AC8">
          <w:rPr>
            <w:noProof/>
            <w:sz w:val="24"/>
            <w:szCs w:val="24"/>
          </w:rPr>
          <w:t>1</w:t>
        </w:r>
        <w:r w:rsidRPr="00B03F86">
          <w:rPr>
            <w:noProof/>
            <w:sz w:val="24"/>
            <w:szCs w:val="24"/>
          </w:rPr>
          <w:fldChar w:fldCharType="end"/>
        </w:r>
      </w:p>
    </w:sdtContent>
  </w:sdt>
  <w:p w:rsidR="00B03F86" w:rsidRDefault="00B03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E4" w:rsidRDefault="007B5BE4" w:rsidP="00B03F86">
      <w:r>
        <w:separator/>
      </w:r>
    </w:p>
  </w:footnote>
  <w:footnote w:type="continuationSeparator" w:id="0">
    <w:p w:rsidR="007B5BE4" w:rsidRDefault="007B5BE4" w:rsidP="00B0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86"/>
    <w:rsid w:val="0014141E"/>
    <w:rsid w:val="003C4AC8"/>
    <w:rsid w:val="004050B7"/>
    <w:rsid w:val="00482A6F"/>
    <w:rsid w:val="007B5BE4"/>
    <w:rsid w:val="0089673A"/>
    <w:rsid w:val="009D24A3"/>
    <w:rsid w:val="00A20D99"/>
    <w:rsid w:val="00B03F86"/>
    <w:rsid w:val="00C55A06"/>
    <w:rsid w:val="00EF52C6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1AA018-BECF-4E12-9843-B99B3F36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86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0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8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81633-2D2C-4EA8-BD7A-4953EFE14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2BF9F-DA3F-4C49-AB06-87E5778984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448A2-3994-4BC3-83B8-BBACF7420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59E05242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Popjevalo, Jessica@DOR</cp:lastModifiedBy>
  <cp:revision>2</cp:revision>
  <dcterms:created xsi:type="dcterms:W3CDTF">2020-05-11T17:40:00Z</dcterms:created>
  <dcterms:modified xsi:type="dcterms:W3CDTF">2020-05-11T17:40:00Z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