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E7" w:rsidRPr="001A5454" w:rsidRDefault="00CE3FE7" w:rsidP="00CE3FE7">
      <w:pPr>
        <w:jc w:val="center"/>
        <w:rPr>
          <w:rFonts w:cs="Arial"/>
          <w:b/>
          <w:szCs w:val="28"/>
        </w:rPr>
      </w:pPr>
      <w:r w:rsidRPr="001A5454">
        <w:rPr>
          <w:rFonts w:cs="Arial"/>
          <w:b/>
          <w:bCs/>
          <w:szCs w:val="28"/>
        </w:rPr>
        <w:t>201</w:t>
      </w:r>
      <w:r w:rsidR="001524B8" w:rsidRPr="001A5454">
        <w:rPr>
          <w:rFonts w:cs="Arial"/>
          <w:b/>
          <w:bCs/>
          <w:szCs w:val="28"/>
        </w:rPr>
        <w:t>9</w:t>
      </w:r>
      <w:r w:rsidRPr="001A5454">
        <w:rPr>
          <w:rFonts w:cs="Arial"/>
          <w:b/>
          <w:bCs/>
          <w:szCs w:val="28"/>
        </w:rPr>
        <w:t>-</w:t>
      </w:r>
      <w:r w:rsidR="001524B8" w:rsidRPr="001A5454">
        <w:rPr>
          <w:rFonts w:cs="Arial"/>
          <w:b/>
          <w:bCs/>
          <w:szCs w:val="28"/>
        </w:rPr>
        <w:t>20</w:t>
      </w:r>
      <w:r w:rsidRPr="001A5454">
        <w:rPr>
          <w:rFonts w:cs="Arial"/>
          <w:b/>
          <w:bCs/>
          <w:szCs w:val="28"/>
        </w:rPr>
        <w:t xml:space="preserve"> WorkAbility I Project Contact Information - </w:t>
      </w:r>
      <w:r w:rsidRPr="001A5454">
        <w:rPr>
          <w:rFonts w:cs="Arial"/>
          <w:b/>
          <w:szCs w:val="28"/>
        </w:rPr>
        <w:t>Region 1</w:t>
      </w:r>
    </w:p>
    <w:p w:rsidR="00CE3FE7" w:rsidRPr="00CE3FE7" w:rsidRDefault="00CE3FE7">
      <w:pPr>
        <w:rPr>
          <w:sz w:val="24"/>
          <w:szCs w:val="24"/>
        </w:rPr>
      </w:pPr>
    </w:p>
    <w:tbl>
      <w:tblPr>
        <w:tblW w:w="13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2019-2020 WorkAbility I Project Contact Information - Region 1"/>
      </w:tblPr>
      <w:tblGrid>
        <w:gridCol w:w="1368"/>
        <w:gridCol w:w="1165"/>
        <w:gridCol w:w="2700"/>
        <w:gridCol w:w="2047"/>
        <w:gridCol w:w="2278"/>
        <w:gridCol w:w="4454"/>
      </w:tblGrid>
      <w:tr w:rsidR="00CE3FE7" w:rsidRPr="001A5454" w:rsidTr="00CE3FE7">
        <w:trPr>
          <w:trHeight w:val="255"/>
          <w:tblHeader/>
          <w:jc w:val="center"/>
        </w:trPr>
        <w:tc>
          <w:tcPr>
            <w:tcW w:w="1203" w:type="dxa"/>
            <w:shd w:val="clear" w:color="000000" w:fill="C0C0C0"/>
            <w:hideMark/>
          </w:tcPr>
          <w:p w:rsidR="00CE3FE7" w:rsidRPr="001A5454" w:rsidRDefault="00CE3FE7" w:rsidP="0023742C">
            <w:pPr>
              <w:jc w:val="center"/>
              <w:rPr>
                <w:rFonts w:eastAsia="Times New Roman" w:cs="Arial"/>
                <w:b/>
                <w:bCs/>
                <w:szCs w:val="28"/>
              </w:rPr>
            </w:pPr>
            <w:r w:rsidRPr="001A5454">
              <w:rPr>
                <w:rFonts w:eastAsia="Times New Roman" w:cs="Arial"/>
                <w:b/>
                <w:bCs/>
                <w:szCs w:val="28"/>
              </w:rPr>
              <w:t>Program Year</w:t>
            </w:r>
          </w:p>
        </w:tc>
        <w:tc>
          <w:tcPr>
            <w:tcW w:w="1030" w:type="dxa"/>
            <w:shd w:val="clear" w:color="000000" w:fill="C0C0C0"/>
            <w:hideMark/>
          </w:tcPr>
          <w:p w:rsidR="00CE3FE7" w:rsidRPr="001A5454" w:rsidRDefault="00CE3FE7" w:rsidP="0023742C">
            <w:pPr>
              <w:jc w:val="center"/>
              <w:rPr>
                <w:rFonts w:eastAsia="Times New Roman" w:cs="Arial"/>
                <w:b/>
                <w:bCs/>
                <w:szCs w:val="28"/>
              </w:rPr>
            </w:pPr>
            <w:r w:rsidRPr="001A5454">
              <w:rPr>
                <w:rFonts w:eastAsia="Times New Roman" w:cs="Arial"/>
                <w:b/>
                <w:bCs/>
                <w:szCs w:val="28"/>
              </w:rPr>
              <w:t>Region ID</w:t>
            </w:r>
          </w:p>
        </w:tc>
        <w:tc>
          <w:tcPr>
            <w:tcW w:w="2700" w:type="dxa"/>
            <w:shd w:val="clear" w:color="000000" w:fill="C0C0C0"/>
            <w:hideMark/>
          </w:tcPr>
          <w:p w:rsidR="00CE3FE7" w:rsidRPr="001A5454" w:rsidRDefault="00CE3FE7" w:rsidP="0023742C">
            <w:pPr>
              <w:jc w:val="center"/>
              <w:rPr>
                <w:rFonts w:eastAsia="Times New Roman" w:cs="Arial"/>
                <w:b/>
                <w:bCs/>
                <w:szCs w:val="28"/>
              </w:rPr>
            </w:pPr>
            <w:r w:rsidRPr="001A5454">
              <w:rPr>
                <w:rFonts w:eastAsia="Times New Roman" w:cs="Arial"/>
                <w:b/>
                <w:bCs/>
                <w:szCs w:val="28"/>
              </w:rPr>
              <w:t>Project Name</w:t>
            </w:r>
          </w:p>
        </w:tc>
        <w:tc>
          <w:tcPr>
            <w:tcW w:w="2047" w:type="dxa"/>
            <w:shd w:val="clear" w:color="000000" w:fill="C0C0C0"/>
            <w:hideMark/>
          </w:tcPr>
          <w:p w:rsidR="00CE3FE7" w:rsidRPr="001A5454" w:rsidRDefault="00CE3FE7" w:rsidP="0023742C">
            <w:pPr>
              <w:jc w:val="center"/>
              <w:rPr>
                <w:rFonts w:eastAsia="Times New Roman" w:cs="Arial"/>
                <w:b/>
                <w:bCs/>
                <w:szCs w:val="28"/>
              </w:rPr>
            </w:pPr>
            <w:r w:rsidRPr="001A5454">
              <w:rPr>
                <w:rFonts w:eastAsia="Times New Roman" w:cs="Arial"/>
                <w:b/>
                <w:bCs/>
                <w:szCs w:val="28"/>
              </w:rPr>
              <w:t xml:space="preserve">Project Contact's </w:t>
            </w:r>
            <w:bookmarkStart w:id="0" w:name="_GoBack"/>
            <w:bookmarkEnd w:id="0"/>
            <w:r w:rsidRPr="001A5454">
              <w:rPr>
                <w:rFonts w:eastAsia="Times New Roman" w:cs="Arial"/>
                <w:b/>
                <w:bCs/>
                <w:szCs w:val="28"/>
              </w:rPr>
              <w:t>First Name</w:t>
            </w:r>
          </w:p>
        </w:tc>
        <w:tc>
          <w:tcPr>
            <w:tcW w:w="2278" w:type="dxa"/>
            <w:shd w:val="clear" w:color="000000" w:fill="C0C0C0"/>
            <w:hideMark/>
          </w:tcPr>
          <w:p w:rsidR="00CE3FE7" w:rsidRPr="001A5454" w:rsidRDefault="00CE3FE7" w:rsidP="0023742C">
            <w:pPr>
              <w:jc w:val="center"/>
              <w:rPr>
                <w:rFonts w:eastAsia="Times New Roman" w:cs="Arial"/>
                <w:b/>
                <w:bCs/>
                <w:szCs w:val="28"/>
              </w:rPr>
            </w:pPr>
            <w:r w:rsidRPr="001A5454">
              <w:rPr>
                <w:rFonts w:eastAsia="Times New Roman" w:cs="Arial"/>
                <w:b/>
                <w:bCs/>
                <w:szCs w:val="28"/>
              </w:rPr>
              <w:t>Project Contact's Last Name</w:t>
            </w:r>
          </w:p>
        </w:tc>
        <w:tc>
          <w:tcPr>
            <w:tcW w:w="4342" w:type="dxa"/>
            <w:shd w:val="clear" w:color="000000" w:fill="C0C0C0"/>
            <w:hideMark/>
          </w:tcPr>
          <w:p w:rsidR="00CE3FE7" w:rsidRPr="001A5454" w:rsidRDefault="00CE3FE7" w:rsidP="0023742C">
            <w:pPr>
              <w:jc w:val="center"/>
              <w:rPr>
                <w:rFonts w:eastAsia="Times New Roman" w:cs="Arial"/>
                <w:b/>
                <w:bCs/>
                <w:szCs w:val="28"/>
              </w:rPr>
            </w:pPr>
            <w:r w:rsidRPr="001A5454">
              <w:rPr>
                <w:rFonts w:eastAsia="Times New Roman" w:cs="Arial"/>
                <w:b/>
                <w:bCs/>
                <w:szCs w:val="28"/>
              </w:rPr>
              <w:t>Project Contact's Email</w:t>
            </w:r>
          </w:p>
        </w:tc>
      </w:tr>
      <w:tr w:rsidR="00CE3FE7" w:rsidRPr="001A5454" w:rsidTr="00CE3FE7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E3FE7" w:rsidRPr="001A5454" w:rsidRDefault="00CE3FE7" w:rsidP="0023742C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</w:t>
            </w:r>
            <w:r w:rsidR="00D54887" w:rsidRPr="001A5454">
              <w:rPr>
                <w:rFonts w:eastAsia="Times New Roman" w:cs="Arial"/>
                <w:szCs w:val="28"/>
              </w:rPr>
              <w:t>9-</w:t>
            </w:r>
            <w:r w:rsidR="0088414A" w:rsidRPr="001A5454">
              <w:rPr>
                <w:rFonts w:eastAsia="Times New Roman" w:cs="Arial"/>
                <w:szCs w:val="28"/>
              </w:rPr>
              <w:t>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CE3FE7" w:rsidRPr="001A5454" w:rsidRDefault="00CE3FE7" w:rsidP="0023742C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CE3FE7" w:rsidRPr="001A5454" w:rsidRDefault="00CE3FE7" w:rsidP="0023742C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Bellflower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CE3FE7" w:rsidRPr="001A5454" w:rsidRDefault="00CE3FE7" w:rsidP="0023742C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Irene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CE3FE7" w:rsidRPr="001A5454" w:rsidRDefault="00CE3FE7" w:rsidP="0023742C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Ramirez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CE3FE7" w:rsidRPr="001A5454" w:rsidRDefault="00CE3FE7" w:rsidP="0023742C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Iramirez@busd.k12.ca.us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Culver City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Dan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Phillips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danphillips@ccusd.org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Los Angeles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Maria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Ricario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maria.ricario@lausd.net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Whittier UHSD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23742C" w:rsidRPr="001A5454" w:rsidRDefault="008F442E" w:rsidP="0023742C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Rose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23742C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Dominguez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23742C" w:rsidP="00FF071E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rose.dominguez</w:t>
            </w:r>
            <w:r w:rsidR="0088414A" w:rsidRPr="001A5454">
              <w:rPr>
                <w:rFonts w:eastAsia="Times New Roman" w:cs="Arial"/>
                <w:szCs w:val="28"/>
              </w:rPr>
              <w:t>@wuhsd.org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Rowland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Petra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Briones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pbriones@rowlandschools.org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Claremont Unified School District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Kathi</w:t>
            </w:r>
            <w:proofErr w:type="spellEnd"/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Rollman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krollman@cusd.claremont.edu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Redondo Beach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Cindy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Merrill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cmerrill@rbusd.org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ABC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</w:p>
          <w:p w:rsidR="0023742C" w:rsidRPr="001A5454" w:rsidRDefault="008F442E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Sasha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</w:p>
          <w:p w:rsidR="0023742C" w:rsidRPr="001A5454" w:rsidRDefault="0023742C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Leonardo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23742C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sasha.leonardo</w:t>
            </w:r>
            <w:r w:rsidR="0088414A" w:rsidRPr="001A5454">
              <w:rPr>
                <w:rFonts w:eastAsia="Times New Roman" w:cs="Arial"/>
                <w:szCs w:val="28"/>
              </w:rPr>
              <w:t>@abcusd.us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Azusa USD/Special Ed. Resource Center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Anne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Luevano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ALuevano@azusa.org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Bassett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Mercille</w:t>
            </w:r>
            <w:proofErr w:type="spellEnd"/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(Advisory Rep) Lush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mlush@bassettusd.org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Centinela</w:t>
            </w:r>
            <w:proofErr w:type="spellEnd"/>
            <w:r w:rsidRPr="001A5454">
              <w:rPr>
                <w:rFonts w:eastAsia="Times New Roman" w:cs="Arial"/>
                <w:szCs w:val="28"/>
              </w:rPr>
              <w:t xml:space="preserve"> Valley Union High School District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Cynthia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Austin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austinc@centinela.k12.ca.us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Los Angeles COE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Linda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Osborn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23742C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losborn@dusd.net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Montebello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Sonia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Lopez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lopez-g_Sonia@montebello.k12.ca.us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Paramount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F442E" w:rsidP="0023742C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Laurie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23742C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Watkins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23742C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LWatkins</w:t>
            </w:r>
            <w:r w:rsidR="0088414A" w:rsidRPr="001A5454">
              <w:rPr>
                <w:rFonts w:eastAsia="Times New Roman" w:cs="Arial"/>
                <w:szCs w:val="28"/>
              </w:rPr>
              <w:t>@paramount.k12.ca.us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Pomona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Patti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Adams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patricia.adams@pusd.org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Santa Monica-Malibu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F442E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Kelly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23742C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Keith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23742C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kkeith</w:t>
            </w:r>
            <w:r w:rsidR="0088414A" w:rsidRPr="001A5454">
              <w:rPr>
                <w:rFonts w:eastAsia="Times New Roman" w:cs="Arial"/>
                <w:szCs w:val="28"/>
              </w:rPr>
              <w:t>@smmusd.org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lastRenderedPageBreak/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East San Gabriel Valley ROP/TC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F442E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James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23742C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Piccola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23742C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jpiccola</w:t>
            </w:r>
            <w:r w:rsidR="0088414A" w:rsidRPr="001A5454">
              <w:rPr>
                <w:rFonts w:eastAsia="Times New Roman" w:cs="Arial"/>
                <w:szCs w:val="28"/>
              </w:rPr>
              <w:t>@esgvrop.org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Bonita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Linda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Chute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chute@bonita.k12.ca.us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Foothill SELPA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Rick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Saunders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rsaunders@gusd.net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Downey Unified ROP/CTE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Danielle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Storey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dstorey@dusd.net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Pasadena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Stephanie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Cosey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cosey.stephanie@pusd.us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Walnut Valley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Judi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4370C" w:rsidP="0084370C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Koorn</w:t>
            </w:r>
            <w:r w:rsidR="0088414A" w:rsidRPr="001A5454">
              <w:rPr>
                <w:rFonts w:eastAsia="Times New Roman" w:cs="Arial"/>
                <w:szCs w:val="28"/>
              </w:rPr>
              <w:t>dyk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jkoorndyk@wvusd.k12.ca.us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Antelope Valley UHSD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Matt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Sheridan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MSheridan@avhsd.org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Alhambra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23742C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Angie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23742C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Juarez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23742C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juarez_angie</w:t>
            </w:r>
            <w:r w:rsidR="0088414A" w:rsidRPr="001A5454">
              <w:rPr>
                <w:rFonts w:eastAsia="Times New Roman" w:cs="Arial"/>
                <w:szCs w:val="28"/>
              </w:rPr>
              <w:t>@ausd.us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Arcadia Unified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Lisa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Garcia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lgarcia@ausd.net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Long Beach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F442E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Charles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23742C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Lomack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23742C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Clomack</w:t>
            </w:r>
            <w:r w:rsidR="0088414A" w:rsidRPr="001A5454">
              <w:rPr>
                <w:rFonts w:eastAsia="Times New Roman" w:cs="Arial"/>
                <w:szCs w:val="28"/>
              </w:rPr>
              <w:t>@lbschools.net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Norwalk La Mirada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Jana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Porcelli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jporcelli@nlmusd.org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The HELP (NPS)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Heather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Humphrey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hhumphrey@thehelpgroup.org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Charter Oak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4370C" w:rsidP="0023742C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Vale</w:t>
            </w:r>
            <w:r w:rsidR="0023742C" w:rsidRPr="001A5454">
              <w:rPr>
                <w:rFonts w:eastAsia="Times New Roman" w:cs="Arial"/>
                <w:szCs w:val="28"/>
              </w:rPr>
              <w:t>rie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23742C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Carri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4370C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vcarri</w:t>
            </w:r>
            <w:r w:rsidR="0088414A" w:rsidRPr="001A5454">
              <w:rPr>
                <w:rFonts w:eastAsia="Times New Roman" w:cs="Arial"/>
                <w:szCs w:val="28"/>
              </w:rPr>
              <w:t>@cousd.net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Coutin</w:t>
            </w:r>
            <w:proofErr w:type="spellEnd"/>
            <w:r w:rsidRPr="001A5454">
              <w:rPr>
                <w:rFonts w:eastAsia="Times New Roman" w:cs="Arial"/>
                <w:szCs w:val="28"/>
              </w:rPr>
              <w:t xml:space="preserve"> School (NPS)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F442E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George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F442E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Coutin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4370C" w:rsidP="0084370C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hotwaterproxy</w:t>
            </w:r>
            <w:r w:rsidR="0088414A" w:rsidRPr="001A5454">
              <w:rPr>
                <w:rFonts w:eastAsia="Times New Roman" w:cs="Arial"/>
                <w:szCs w:val="28"/>
              </w:rPr>
              <w:t>@</w:t>
            </w:r>
            <w:r w:rsidRPr="001A5454">
              <w:rPr>
                <w:rFonts w:eastAsia="Times New Roman" w:cs="Arial"/>
                <w:szCs w:val="28"/>
              </w:rPr>
              <w:t>yahoo.com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Covina-Valley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Mar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Minjares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mminjares@c-vusd.org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Hacienda La Puente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Tara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Jones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tcjones@hlpusd.k12.ca.us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William S. Hart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Kevin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Sarkissian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ksarkiss@hartdistrict.org</w:t>
            </w:r>
          </w:p>
        </w:tc>
      </w:tr>
      <w:tr w:rsidR="0088414A" w:rsidRPr="001A5454" w:rsidTr="0084370C">
        <w:trPr>
          <w:trHeight w:val="638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  <w:lang w:val="fr-FR"/>
              </w:rPr>
            </w:pPr>
            <w:r w:rsidRPr="001A5454">
              <w:rPr>
                <w:rFonts w:eastAsia="Times New Roman" w:cs="Arial"/>
                <w:szCs w:val="28"/>
                <w:lang w:val="fr-FR"/>
              </w:rPr>
              <w:t>Los Angeles COE JC/CC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Ashland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Denison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Denison_Ashland@lacoe.edu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Baldwin Park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F442E" w:rsidP="0084370C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Lorie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4370C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Andrews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4370C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landews938</w:t>
            </w:r>
            <w:r w:rsidR="0088414A" w:rsidRPr="001A5454">
              <w:rPr>
                <w:rFonts w:eastAsia="Times New Roman" w:cs="Arial"/>
                <w:szCs w:val="28"/>
              </w:rPr>
              <w:t>@bpusd.net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lastRenderedPageBreak/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Institute for the Redesign of Learning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4370C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Eric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4370C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Quillen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4370C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equillen</w:t>
            </w:r>
            <w:r w:rsidR="0088414A" w:rsidRPr="001A5454">
              <w:rPr>
                <w:rFonts w:eastAsia="Times New Roman" w:cs="Arial"/>
                <w:szCs w:val="28"/>
              </w:rPr>
              <w:t>@almansor.org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 xml:space="preserve">Las </w:t>
            </w:r>
            <w:proofErr w:type="spellStart"/>
            <w:r w:rsidRPr="001A5454">
              <w:rPr>
                <w:rFonts w:eastAsia="Times New Roman" w:cs="Arial"/>
                <w:szCs w:val="28"/>
              </w:rPr>
              <w:t>Virgenes</w:t>
            </w:r>
            <w:proofErr w:type="spellEnd"/>
            <w:r w:rsidRPr="001A5454">
              <w:rPr>
                <w:rFonts w:eastAsia="Times New Roman" w:cs="Arial"/>
                <w:szCs w:val="28"/>
              </w:rPr>
              <w:t xml:space="preserve">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Denise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Edwards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dedwards@lvusd.org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South Pasadena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Allison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Strain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astrain@spusd.net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05584E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Valley High School</w:t>
            </w:r>
            <w:r w:rsidR="0005584E" w:rsidRPr="001A5454">
              <w:rPr>
                <w:rFonts w:eastAsia="Times New Roman" w:cs="Arial"/>
                <w:szCs w:val="28"/>
              </w:rPr>
              <w:t>/</w:t>
            </w:r>
            <w:proofErr w:type="spellStart"/>
            <w:r w:rsidR="0005584E" w:rsidRPr="001A5454">
              <w:rPr>
                <w:rFonts w:eastAsia="Times New Roman" w:cs="Arial"/>
                <w:szCs w:val="28"/>
              </w:rPr>
              <w:t>Dubnoff</w:t>
            </w:r>
            <w:proofErr w:type="spellEnd"/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4370C" w:rsidRPr="001A5454" w:rsidRDefault="008F442E" w:rsidP="00700DC8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Diana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700DC8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Diana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700DC8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Diana.davis@dubnoffschools.com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West Covina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700DC8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 xml:space="preserve">Betty 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700DC8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Benitez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700DC8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 xml:space="preserve"> bbenitez</w:t>
            </w:r>
            <w:r w:rsidR="0088414A" w:rsidRPr="001A5454">
              <w:rPr>
                <w:rFonts w:eastAsia="Times New Roman" w:cs="Arial"/>
                <w:szCs w:val="28"/>
              </w:rPr>
              <w:t>@wcusd.org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Kayne Eras Center (NPS)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Francziska</w:t>
            </w:r>
            <w:proofErr w:type="spellEnd"/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Steagall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fsteagall@ecf.net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Glendora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Katie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Bryant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Kbryant@glendora.k12.ca.us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Monrovia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Kymberly</w:t>
            </w:r>
            <w:proofErr w:type="spellEnd"/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Hirst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khirst@monroviaschools.net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Torrance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Mark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Arranaga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arranaga.mark@tusd.org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Vista Del Mar (NPS)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700DC8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Didi</w:t>
            </w:r>
            <w:proofErr w:type="spellEnd"/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700DC8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Watts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700DC8" w:rsidP="00FF071E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DidiWatts@VistaDe</w:t>
            </w:r>
            <w:r w:rsidR="00BB3764" w:rsidRPr="001A5454">
              <w:rPr>
                <w:rFonts w:eastAsia="Times New Roman" w:cs="Arial"/>
                <w:szCs w:val="28"/>
              </w:rPr>
              <w:t>l</w:t>
            </w:r>
            <w:r w:rsidRPr="001A5454">
              <w:rPr>
                <w:rFonts w:eastAsia="Times New Roman" w:cs="Arial"/>
                <w:szCs w:val="28"/>
              </w:rPr>
              <w:t>Mar.</w:t>
            </w:r>
            <w:r w:rsidR="0088414A" w:rsidRPr="001A5454">
              <w:rPr>
                <w:rFonts w:eastAsia="Times New Roman" w:cs="Arial"/>
                <w:szCs w:val="28"/>
              </w:rPr>
              <w:t>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Burbank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Linda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Lindley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LindaLindley@burbankusd.org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San Gabriel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Alexa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Garcia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Garcia_at@sgusd.k12.ca.us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Garden Grove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Sherry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Travis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stravis@ggusd.us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Huntington Beach UHSD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Kurt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Kosbab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kkosbab@hbuhsd.edu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Irvine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700DC8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Rene</w:t>
            </w:r>
            <w:r w:rsidR="0005584E" w:rsidRPr="001A5454">
              <w:rPr>
                <w:rFonts w:eastAsia="Times New Roman" w:cs="Arial"/>
                <w:szCs w:val="28"/>
              </w:rPr>
              <w:t>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700DC8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Melton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05584E" w:rsidP="00700DC8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reneemelton</w:t>
            </w:r>
            <w:r w:rsidR="0088414A" w:rsidRPr="001A5454">
              <w:rPr>
                <w:rFonts w:eastAsia="Times New Roman" w:cs="Arial"/>
                <w:szCs w:val="28"/>
              </w:rPr>
              <w:t>@iusd.org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North Orange County ROP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Linda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Skipper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lskipper@nocrop.us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Newport-Mesa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Terri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Wert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twert@nmusd.us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Orange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Heather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Manning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hmanning@orangeusd.org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Santa Ana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700DC8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Ryan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700DC8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Murray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BB3764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r</w:t>
            </w:r>
            <w:r w:rsidR="00700DC8" w:rsidRPr="001A5454">
              <w:rPr>
                <w:rFonts w:eastAsia="Times New Roman" w:cs="Arial"/>
                <w:szCs w:val="28"/>
              </w:rPr>
              <w:t>yan.murray</w:t>
            </w:r>
            <w:r w:rsidR="0088414A" w:rsidRPr="001A5454">
              <w:rPr>
                <w:rFonts w:eastAsia="Times New Roman" w:cs="Arial"/>
                <w:szCs w:val="28"/>
              </w:rPr>
              <w:t>@sausd.us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lastRenderedPageBreak/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Capistrano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Clint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Collins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cccollins@capousd.org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Saddleback Valley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Erin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Spillane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erin.spillane@svusd.org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Anaheim Union HSD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BB3764" w:rsidP="00BB3764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Tina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BB3764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Carpenter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BB3764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carpenter_t</w:t>
            </w:r>
            <w:r w:rsidR="0088414A" w:rsidRPr="001A5454">
              <w:rPr>
                <w:rFonts w:eastAsia="Times New Roman" w:cs="Arial"/>
                <w:szCs w:val="28"/>
              </w:rPr>
              <w:t>@auhsd.us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Tustin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Dane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Cangro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dcangro@tustin.k12.ca.us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Rossier</w:t>
            </w:r>
            <w:proofErr w:type="spellEnd"/>
            <w:r w:rsidRPr="001A5454">
              <w:rPr>
                <w:rFonts w:eastAsia="Times New Roman" w:cs="Arial"/>
                <w:szCs w:val="28"/>
              </w:rPr>
              <w:t xml:space="preserve"> Park School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BB3764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Lindsey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BB3764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Skarsten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BB3764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lskarsten@chancelight.com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Speech &amp; Language Dev. Center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BB3764" w:rsidP="00BB3764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 xml:space="preserve">Fiona 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BB3764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McCarthy</w:t>
            </w:r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BB3764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fmccarthy</w:t>
            </w:r>
            <w:r w:rsidR="0088414A" w:rsidRPr="001A5454">
              <w:rPr>
                <w:rFonts w:eastAsia="Times New Roman" w:cs="Arial"/>
                <w:szCs w:val="28"/>
              </w:rPr>
              <w:t>@sldc.net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Olive Crest Academy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Wendy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Hutain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wendy-hutain@olivecrest.org</w:t>
            </w:r>
          </w:p>
        </w:tc>
      </w:tr>
      <w:tr w:rsidR="0088414A" w:rsidRPr="001A5454" w:rsidTr="0023742C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88414A" w:rsidRPr="001A5454" w:rsidRDefault="0088414A" w:rsidP="0088414A">
            <w:pPr>
              <w:rPr>
                <w:rFonts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jc w:val="right"/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88414A" w:rsidRPr="001A5454" w:rsidRDefault="0088414A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Laguna Beach USD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88414A" w:rsidRPr="001A5454" w:rsidRDefault="00BB3764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Amy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88414A" w:rsidRPr="001A5454" w:rsidRDefault="00BB3764" w:rsidP="0088414A">
            <w:pPr>
              <w:rPr>
                <w:rFonts w:eastAsia="Times New Roman" w:cs="Arial"/>
                <w:szCs w:val="28"/>
              </w:rPr>
            </w:pPr>
            <w:proofErr w:type="spellStart"/>
            <w:r w:rsidRPr="001A5454">
              <w:rPr>
                <w:rFonts w:eastAsia="Times New Roman" w:cs="Arial"/>
                <w:szCs w:val="28"/>
              </w:rPr>
              <w:t>Tingirides</w:t>
            </w:r>
            <w:proofErr w:type="spellEnd"/>
          </w:p>
        </w:tc>
        <w:tc>
          <w:tcPr>
            <w:tcW w:w="4342" w:type="dxa"/>
            <w:shd w:val="clear" w:color="auto" w:fill="auto"/>
            <w:noWrap/>
            <w:vAlign w:val="bottom"/>
            <w:hideMark/>
          </w:tcPr>
          <w:p w:rsidR="0088414A" w:rsidRPr="001A5454" w:rsidRDefault="00BB3764" w:rsidP="0088414A">
            <w:pPr>
              <w:rPr>
                <w:rFonts w:eastAsia="Times New Roman" w:cs="Arial"/>
                <w:szCs w:val="28"/>
              </w:rPr>
            </w:pPr>
            <w:r w:rsidRPr="001A5454">
              <w:rPr>
                <w:rFonts w:eastAsia="Times New Roman" w:cs="Arial"/>
                <w:szCs w:val="28"/>
              </w:rPr>
              <w:t>atingirides</w:t>
            </w:r>
            <w:r w:rsidR="0088414A" w:rsidRPr="001A5454">
              <w:rPr>
                <w:rFonts w:eastAsia="Times New Roman" w:cs="Arial"/>
                <w:szCs w:val="28"/>
              </w:rPr>
              <w:t>@lbusd.org</w:t>
            </w:r>
          </w:p>
        </w:tc>
      </w:tr>
    </w:tbl>
    <w:p w:rsidR="00CE3FE7" w:rsidRDefault="00CE3FE7"/>
    <w:sectPr w:rsidR="00CE3FE7" w:rsidSect="00CE3FE7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C8" w:rsidRDefault="00F426C8" w:rsidP="00CE3FE7">
      <w:r>
        <w:separator/>
      </w:r>
    </w:p>
  </w:endnote>
  <w:endnote w:type="continuationSeparator" w:id="0">
    <w:p w:rsidR="00F426C8" w:rsidRDefault="00F426C8" w:rsidP="00CE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8970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23742C" w:rsidRPr="00CE3FE7" w:rsidRDefault="0023742C">
        <w:pPr>
          <w:pStyle w:val="Footer"/>
          <w:jc w:val="center"/>
          <w:rPr>
            <w:sz w:val="24"/>
            <w:szCs w:val="24"/>
          </w:rPr>
        </w:pPr>
        <w:r w:rsidRPr="00CE3FE7">
          <w:rPr>
            <w:sz w:val="24"/>
            <w:szCs w:val="24"/>
          </w:rPr>
          <w:fldChar w:fldCharType="begin"/>
        </w:r>
        <w:r w:rsidRPr="00CE3FE7">
          <w:rPr>
            <w:sz w:val="24"/>
            <w:szCs w:val="24"/>
          </w:rPr>
          <w:instrText xml:space="preserve"> PAGE   \* MERGEFORMAT </w:instrText>
        </w:r>
        <w:r w:rsidRPr="00CE3FE7">
          <w:rPr>
            <w:sz w:val="24"/>
            <w:szCs w:val="24"/>
          </w:rPr>
          <w:fldChar w:fldCharType="separate"/>
        </w:r>
        <w:r w:rsidR="001A5454">
          <w:rPr>
            <w:noProof/>
            <w:sz w:val="24"/>
            <w:szCs w:val="24"/>
          </w:rPr>
          <w:t>1</w:t>
        </w:r>
        <w:r w:rsidRPr="00CE3FE7">
          <w:rPr>
            <w:noProof/>
            <w:sz w:val="24"/>
            <w:szCs w:val="24"/>
          </w:rPr>
          <w:fldChar w:fldCharType="end"/>
        </w:r>
      </w:p>
    </w:sdtContent>
  </w:sdt>
  <w:p w:rsidR="0023742C" w:rsidRDefault="00237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C8" w:rsidRDefault="00F426C8" w:rsidP="00CE3FE7">
      <w:r>
        <w:separator/>
      </w:r>
    </w:p>
  </w:footnote>
  <w:footnote w:type="continuationSeparator" w:id="0">
    <w:p w:rsidR="00F426C8" w:rsidRDefault="00F426C8" w:rsidP="00CE3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E7"/>
    <w:rsid w:val="0005584E"/>
    <w:rsid w:val="001169FA"/>
    <w:rsid w:val="001524B8"/>
    <w:rsid w:val="00163AD0"/>
    <w:rsid w:val="001A5454"/>
    <w:rsid w:val="0023742C"/>
    <w:rsid w:val="00700DC8"/>
    <w:rsid w:val="0084370C"/>
    <w:rsid w:val="0088414A"/>
    <w:rsid w:val="008F442E"/>
    <w:rsid w:val="00A20D99"/>
    <w:rsid w:val="00BB3764"/>
    <w:rsid w:val="00CA3A96"/>
    <w:rsid w:val="00CE3FE7"/>
    <w:rsid w:val="00D54887"/>
    <w:rsid w:val="00DF190E"/>
    <w:rsid w:val="00F426C8"/>
    <w:rsid w:val="00F919D8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2F19D6-31B9-4F73-B9FB-C100A138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90E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FE7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E3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FE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EF628D10C754D87C405E22E0DCA7F" ma:contentTypeVersion="0" ma:contentTypeDescription="Create a new document." ma:contentTypeScope="" ma:versionID="49b469857ffb85754bdaff73955632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8969-6E8F-4EB7-8196-AA9DE1412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093E57-A0BE-4DEA-ABA6-DC9719A9B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A1F25-4E1F-4959-90D4-202F4E5AC192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5C248C-83A0-4ED7-B090-D7996FA0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C920BA2D</Template>
  <TotalTime>0</TotalTime>
  <Pages>4</Pages>
  <Words>520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jpopjeva</dc:creator>
  <cp:lastModifiedBy>Popjevalo, Jessica@DOR</cp:lastModifiedBy>
  <cp:revision>2</cp:revision>
  <dcterms:created xsi:type="dcterms:W3CDTF">2020-05-11T17:42:00Z</dcterms:created>
  <dcterms:modified xsi:type="dcterms:W3CDTF">2020-05-11T17:42:00Z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0x010100B06EF628D10C754D87C405E22E0DCA7F</vt:lpwstr>
  </property>
  <property fmtid="{D5CDD505-2E9C-101B-9397-08002B2CF9AE}" pid="3" name="Order">
    <vt:r8>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