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jc w:val="center"/>
        <w:shd w:val="clear" w:color="auto" w:fill="FFFFFF" w:themeFill="background1"/>
        <w:tblLook w:val="04A0" w:firstRow="1" w:lastRow="0" w:firstColumn="1" w:lastColumn="0" w:noHBand="0" w:noVBand="1"/>
        <w:tblCaption w:val="Regional Center Employment Specialist Contact List"/>
        <w:tblDescription w:val="Regional Center Employment Specialist Contact List"/>
      </w:tblPr>
      <w:tblGrid>
        <w:gridCol w:w="1342"/>
        <w:gridCol w:w="1268"/>
        <w:gridCol w:w="1537"/>
        <w:gridCol w:w="3252"/>
        <w:gridCol w:w="1562"/>
        <w:gridCol w:w="1513"/>
        <w:gridCol w:w="3118"/>
        <w:gridCol w:w="1189"/>
      </w:tblGrid>
      <w:tr w:rsidR="00A005CF" w:rsidRPr="00A005CF" w14:paraId="065C863A" w14:textId="77777777" w:rsidTr="00A005CF">
        <w:trPr>
          <w:trHeight w:val="600"/>
          <w:tblHeader/>
          <w:jc w:val="center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D4D0D7" w14:textId="05236855" w:rsidR="00A005CF" w:rsidRPr="00A005CF" w:rsidRDefault="004114D7" w:rsidP="00A005CF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Regional Center </w:t>
            </w:r>
            <w:r w:rsidR="00A005CF"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Employment Specialist Contact List</w:t>
            </w:r>
          </w:p>
        </w:tc>
      </w:tr>
      <w:tr w:rsidR="00A005CF" w:rsidRPr="00A005CF" w14:paraId="42B98FF0" w14:textId="77777777" w:rsidTr="00A005CF">
        <w:trPr>
          <w:trHeight w:val="600"/>
          <w:tblHeader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960270" w14:textId="77777777" w:rsidR="00A005CF" w:rsidRPr="00A005CF" w:rsidRDefault="00A005CF" w:rsidP="00A005CF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Region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85256" w14:textId="77777777" w:rsidR="00A005CF" w:rsidRPr="00A005CF" w:rsidRDefault="00A005CF" w:rsidP="00A005CF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Regional Center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AB8A4D" w14:textId="77777777" w:rsidR="00A005CF" w:rsidRPr="00A005CF" w:rsidRDefault="00A005CF" w:rsidP="00A005CF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Employment Specialist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E59CBD" w14:textId="77777777" w:rsidR="00A005CF" w:rsidRPr="00A005CF" w:rsidRDefault="00A005CF" w:rsidP="00A005CF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Email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AE6AA" w14:textId="77777777" w:rsidR="00A005CF" w:rsidRPr="00A005CF" w:rsidRDefault="00A005CF" w:rsidP="00A005CF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Contact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2FBFBB" w14:textId="77777777" w:rsidR="00A005CF" w:rsidRPr="00A005CF" w:rsidRDefault="00A005CF" w:rsidP="00A005CF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Supervisor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B36B6" w14:textId="77777777" w:rsidR="00A005CF" w:rsidRPr="00A005CF" w:rsidRDefault="00A005CF" w:rsidP="00A005CF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Email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CEAC6B" w14:textId="77777777" w:rsidR="00A005CF" w:rsidRPr="00A005CF" w:rsidRDefault="00A005CF" w:rsidP="00A005CF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  <w:u w:val="single"/>
              </w:rPr>
              <w:t>Contact</w:t>
            </w:r>
          </w:p>
        </w:tc>
      </w:tr>
      <w:tr w:rsidR="00A005CF" w:rsidRPr="00A005CF" w14:paraId="7D93B816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3C8D2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DDS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C09F0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DDS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61A60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Michael Clay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 - Community Program Specialist III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E94B6" w14:textId="77777777" w:rsidR="00A005CF" w:rsidRPr="00A005CF" w:rsidRDefault="00A005CF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>Michael.clay@dds.ca.gov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C0108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916.654.3283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04D92" w14:textId="6FDF263C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CC6B0" w14:textId="5ECACA0D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F0FF3" w14:textId="24B6311C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A005CF" w:rsidRPr="00A005CF" w14:paraId="56D34B05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A29E4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5DA15" w14:textId="6B248D9A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Redwood</w:t>
            </w:r>
          </w:p>
          <w:p w14:paraId="31BC31B2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Coast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B39E1" w14:textId="7F562DE3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Sierra Braggs</w:t>
            </w:r>
            <w:r w:rsidR="007454FD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4114D7" w:rsidRPr="00A005CF">
              <w:rPr>
                <w:rFonts w:eastAsia="Times New Roman" w:cs="Arial"/>
                <w:color w:val="000000"/>
                <w:sz w:val="22"/>
                <w:szCs w:val="22"/>
              </w:rPr>
              <w:t>(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Humboldt &amp; Del Norte Counties)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839C3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4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SBraggs@redwoodcoastrc.org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CE38D" w14:textId="77777777" w:rsidR="00A005CF" w:rsidRPr="00A005CF" w:rsidRDefault="00A005CF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 xml:space="preserve">707.445.0893 </w:t>
            </w:r>
            <w:proofErr w:type="spellStart"/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>ext</w:t>
            </w:r>
            <w:proofErr w:type="spellEnd"/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 xml:space="preserve"> 348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27FC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Kim Nash - Director of Clinical and Community Services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A9D2" w14:textId="72EF4B61" w:rsidR="00A005CF" w:rsidRPr="00A005CF" w:rsidRDefault="00A005CF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>Knash@redwoodcoastrc.org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B9D6E" w14:textId="77777777" w:rsidR="00A005CF" w:rsidRPr="00A005CF" w:rsidRDefault="00A005CF" w:rsidP="00A005CF">
            <w:pPr>
              <w:rPr>
                <w:rFonts w:eastAsia="Times New Roman" w:cs="Arial"/>
                <w:sz w:val="22"/>
                <w:szCs w:val="22"/>
              </w:rPr>
            </w:pPr>
            <w:r w:rsidRPr="00A005CF">
              <w:rPr>
                <w:rFonts w:eastAsia="Times New Roman" w:cs="Arial"/>
                <w:sz w:val="22"/>
                <w:szCs w:val="22"/>
              </w:rPr>
              <w:t>707</w:t>
            </w:r>
            <w:r>
              <w:rPr>
                <w:rFonts w:eastAsia="Times New Roman" w:cs="Arial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sz w:val="22"/>
                <w:szCs w:val="22"/>
              </w:rPr>
              <w:t>445</w:t>
            </w:r>
            <w:r>
              <w:rPr>
                <w:rFonts w:eastAsia="Times New Roman" w:cs="Arial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sz w:val="22"/>
                <w:szCs w:val="22"/>
              </w:rPr>
              <w:t>0893 x371</w:t>
            </w:r>
          </w:p>
        </w:tc>
      </w:tr>
      <w:tr w:rsidR="00A005CF" w:rsidRPr="00A005CF" w14:paraId="31A7E3DE" w14:textId="77777777" w:rsidTr="00A005CF">
        <w:trPr>
          <w:trHeight w:val="615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1D24A" w14:textId="74592D86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D21B3" w14:textId="1C347321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28815" w14:textId="1F7AFDC8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Cindy Claus-John</w:t>
            </w:r>
            <w:r w:rsidR="007454FD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4114D7" w:rsidRPr="00A005CF">
              <w:rPr>
                <w:rFonts w:eastAsia="Times New Roman" w:cs="Arial"/>
                <w:color w:val="000000"/>
                <w:sz w:val="22"/>
                <w:szCs w:val="22"/>
              </w:rPr>
              <w:t>(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Mendocino &amp; Lake Counties)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B2CA7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CClaus-John@redwoodcoastrc.org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CBDCA" w14:textId="77777777" w:rsidR="00A005CF" w:rsidRPr="00A005CF" w:rsidRDefault="00A005CF" w:rsidP="00A005CF">
            <w:pPr>
              <w:rPr>
                <w:rFonts w:eastAsia="Times New Roman" w:cs="Arial"/>
                <w:sz w:val="22"/>
                <w:szCs w:val="22"/>
              </w:rPr>
            </w:pPr>
            <w:r w:rsidRPr="00A005CF">
              <w:rPr>
                <w:rFonts w:eastAsia="Times New Roman" w:cs="Arial"/>
                <w:sz w:val="22"/>
                <w:szCs w:val="22"/>
              </w:rPr>
              <w:t>707.462.3832 x224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9C4ED" w14:textId="65F21D2D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48A11" w14:textId="612BBCAD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1A370" w14:textId="14562982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A005CF" w:rsidRPr="00A005CF" w14:paraId="58CCA30E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D8FD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517C9" w14:textId="23317FCC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Far</w:t>
            </w:r>
          </w:p>
          <w:p w14:paraId="55CE2F38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64FD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</w:t>
            </w:r>
            <w:proofErr w:type="spellEnd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 Saechao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18C13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ssaechao@farnorthernrc.org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78BBE" w14:textId="4C66B234" w:rsidR="00A005CF" w:rsidRPr="00A005CF" w:rsidRDefault="00A005CF" w:rsidP="00A005CF">
            <w:pPr>
              <w:rPr>
                <w:rFonts w:eastAsia="Times New Roman" w:cs="Arial"/>
                <w:sz w:val="22"/>
                <w:szCs w:val="22"/>
              </w:rPr>
            </w:pPr>
            <w:r w:rsidRPr="00A005CF">
              <w:rPr>
                <w:rFonts w:eastAsia="Times New Roman" w:cs="Arial"/>
                <w:sz w:val="22"/>
                <w:szCs w:val="22"/>
              </w:rPr>
              <w:t>530-215-2502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8E5D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Diana Anderson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75A6D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danderson@farnorthernrc.org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4ED33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530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221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9553</w:t>
            </w:r>
          </w:p>
        </w:tc>
      </w:tr>
      <w:tr w:rsidR="00A005CF" w:rsidRPr="00A005CF" w14:paraId="6BBB8D89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82EB9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5327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Alta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EE9F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Cindy Le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4234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cle@altaregional.org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2BBCD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916.978.6536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B8B6D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Darline</w:t>
            </w:r>
            <w:proofErr w:type="spellEnd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 Dupree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0BA47" w14:textId="0E70280C" w:rsidR="00A005CF" w:rsidRPr="00A005CF" w:rsidRDefault="00A005CF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>ddupree@altaregional.org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6FBEE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916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978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6326</w:t>
            </w:r>
          </w:p>
        </w:tc>
      </w:tr>
      <w:tr w:rsidR="00A005CF" w:rsidRPr="00A005CF" w14:paraId="12521AC1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1A3D4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6B497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North Bay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ABDA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Ivan Arce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A7D5F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Ivana@nbrc.net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866EC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(707) 256-1289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15B86" w14:textId="2A2DC66E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Maura McDonough</w:t>
            </w:r>
            <w:r w:rsidR="007454FD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Quality Assurance Supervisor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1242E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mauram@nbrc.net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B5E65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707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256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1209</w:t>
            </w:r>
          </w:p>
        </w:tc>
      </w:tr>
      <w:tr w:rsidR="00A005CF" w:rsidRPr="00A005CF" w14:paraId="3F082E61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929B7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235E3" w14:textId="3D008189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Valley</w:t>
            </w:r>
          </w:p>
          <w:p w14:paraId="0B7A083B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Mountain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A6CD7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Enos </w:t>
            </w: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Edmerson</w:t>
            </w:r>
            <w:proofErr w:type="spellEnd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 Jr. (E.J.)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E50CB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eedmerson@vmrc.net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E49AB" w14:textId="436D05B8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(209) 955-3672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D21BB" w14:textId="6612D1F2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3B91C" w14:textId="7B0D2C65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C12729" w14:textId="48813464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A005CF" w:rsidRPr="00A005CF" w14:paraId="690FAE3B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E81AF4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5EC2B4" w14:textId="57764919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Golden</w:t>
            </w:r>
          </w:p>
          <w:p w14:paraId="746058D7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Gate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D2E10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Sean Galvin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CDC53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sgalvin@ggrc.org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D450D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415-832-5740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EE8F4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Amanda </w:t>
            </w: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Plye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B9B54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apyle@ggrc.org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2B250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415-832-5760</w:t>
            </w:r>
          </w:p>
        </w:tc>
      </w:tr>
      <w:tr w:rsidR="00A005CF" w:rsidRPr="00A005CF" w14:paraId="13DB88F7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C015A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C8D19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East Bay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DC2C9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Rose Casarez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67689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 xml:space="preserve"> rcasarez@rceb.org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E0D41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510.678.1133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F6C3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Beth DeWitt - Director of Community Services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8B3D6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Bdewitt@rceb.org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7D17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510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618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7718</w:t>
            </w:r>
          </w:p>
        </w:tc>
      </w:tr>
      <w:tr w:rsidR="00A005CF" w:rsidRPr="00A005CF" w14:paraId="0E6E3AD7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23130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5E6E4" w14:textId="7F229726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San</w:t>
            </w:r>
          </w:p>
          <w:p w14:paraId="7D37743E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Andreas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3704D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Katherine Sanders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81B9C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ksanders@sarc.org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7D6C8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949.378.3696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7AFD1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Mike Keeley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0B3C0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mkeeley@sarc.org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CA9E3" w14:textId="6A0BE9BC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A005CF" w:rsidRPr="00A005CF" w14:paraId="5B7B75B5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4079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Central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53D79" w14:textId="6D0D90AD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Central</w:t>
            </w:r>
          </w:p>
          <w:p w14:paraId="6F84153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Valley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E92A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Keosheyan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E03F0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dkeosheyan@cvrc.org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9E92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559.271.6647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2444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Elise </w:t>
            </w: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Escareno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E219CE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eescareno@cvrc.org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4CEBA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559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271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1197</w:t>
            </w:r>
          </w:p>
        </w:tc>
      </w:tr>
      <w:tr w:rsidR="00A005CF" w:rsidRPr="00A005CF" w14:paraId="20EA8FD0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F8D2D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7CAD2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C9B1A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VACANT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712DB" w14:textId="3C743110" w:rsidR="00A005CF" w:rsidRPr="00A005CF" w:rsidRDefault="00A005CF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B304D" w14:textId="508B0229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8E48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Cherylle</w:t>
            </w:r>
            <w:proofErr w:type="spellEnd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 A. Mallinson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3A78B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cmallinson@kernrc.org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F688C" w14:textId="21D10079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A005CF" w:rsidRPr="00A005CF" w14:paraId="01412834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BE6F1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79739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Tri-Counties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14039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Joey Carroll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98E5E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jcarroll@tri-counties.org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786C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805.621.8244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BAB28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Diva Johnson - Director of Community Development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21665" w14:textId="6ACE063D" w:rsidR="00A005CF" w:rsidRPr="00A005CF" w:rsidRDefault="00A005CF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>djohnson@tri-counties.org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1D3A4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805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884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7262</w:t>
            </w:r>
          </w:p>
        </w:tc>
      </w:tr>
      <w:tr w:rsidR="00A005CF" w:rsidRPr="00A005CF" w14:paraId="6E852406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FFC67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2C70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North LA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49FAAE" w14:textId="7FDEC671" w:rsidR="00A005CF" w:rsidRPr="00A005CF" w:rsidRDefault="00A005CF" w:rsidP="00A005CF">
            <w:pPr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 w:themeColor="text1"/>
                <w:sz w:val="22"/>
                <w:szCs w:val="22"/>
              </w:rPr>
              <w:t>Lauren Morton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2ECAE" w14:textId="445DEC40" w:rsidR="00A005CF" w:rsidRPr="00A005CF" w:rsidRDefault="00A005CF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>LMorton@nlacrc.org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EB8A2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818.534.5029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E0E91" w14:textId="2F587971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Evelyn </w:t>
            </w: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McOmie</w:t>
            </w:r>
            <w:proofErr w:type="spellEnd"/>
            <w:r w:rsidR="007454FD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CMS Manager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1CA49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EMcOmie@nlacrc.org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A24D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818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756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6362</w:t>
            </w:r>
          </w:p>
        </w:tc>
      </w:tr>
      <w:tr w:rsidR="00A005CF" w:rsidRPr="00A005CF" w14:paraId="1A03FB76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3F00C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CBC1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Westside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9E13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Lidenira</w:t>
            </w:r>
            <w:proofErr w:type="spellEnd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 "Liddy" Amador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1701D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LideniraA@WestsideRC.org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FBC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310.258.4034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5C2DC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Pamela </w:t>
            </w: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Arturi</w:t>
            </w:r>
            <w:proofErr w:type="spellEnd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 - HCBS Transition &amp; Employment Mgr.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12301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pamelaa@westsiderc.org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88FDE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310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258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4286</w:t>
            </w:r>
          </w:p>
        </w:tc>
      </w:tr>
      <w:tr w:rsidR="00A005CF" w:rsidRPr="00A005CF" w14:paraId="4BEF7F74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2A01B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4F52A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Lanterman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E1F6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Carmen Jimenez-Wynn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88A44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cwynn@lanterman.org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D1B3C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213.252.8638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AB709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Karen Ingram - Director of Community Services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CB48D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kingram@lanterman.org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76EB9" w14:textId="27D497D1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A005CF" w:rsidRPr="00A005CF" w14:paraId="6CAF82D4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9739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4114B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Habor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82EE1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Elizabeth Garcia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B5643" w14:textId="77777777" w:rsidR="00A005CF" w:rsidRPr="00A005CF" w:rsidRDefault="00A005CF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>Elizabeth.Garcia@harborrc.org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93118" w14:textId="1FC3C449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(310) 543-0142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D16CB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Erica Snell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1068F9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Erica.snell@harborrc.org</w:t>
              </w:r>
            </w:hyperlink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802C9" w14:textId="7CD238A9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A005CF" w:rsidRPr="00A005CF" w14:paraId="57264090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AE67E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943C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 Central LA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9A7CC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Ebony Montgomery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6FEAC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ebonym@sclarc.org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4FADB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213-743-3035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86C64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Kim Bowie Chief of Community Services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30116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KimB@sclarc.org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D6AC7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213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744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8454</w:t>
            </w:r>
          </w:p>
        </w:tc>
      </w:tr>
      <w:tr w:rsidR="00A005CF" w:rsidRPr="00A005CF" w14:paraId="46CE8B5D" w14:textId="77777777" w:rsidTr="00A005CF">
        <w:trPr>
          <w:trHeight w:val="675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7C03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5A0AB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Eastern LA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1C439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George de la </w:t>
            </w: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Loza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17B2E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gdelaloza@elarc.org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F373B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626.299.4627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689A7" w14:textId="7EA1043B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Albert Feliciano</w:t>
            </w:r>
            <w:r w:rsidR="007454FD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Chief Consumer Services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BC6D9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afeliciano@elarc.org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86459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626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299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4735</w:t>
            </w:r>
          </w:p>
        </w:tc>
      </w:tr>
      <w:tr w:rsidR="00A005CF" w:rsidRPr="00A005CF" w14:paraId="67D46BF4" w14:textId="77777777" w:rsidTr="00A005CF">
        <w:trPr>
          <w:trHeight w:val="795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5513D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A84ED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San Gabriel / Pomona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A4400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Linh Lee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F8DEA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llee@sgprc.org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422A6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909.706.3579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20F93" w14:textId="015D8D7E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Aaron Christian - Assoc. Dir.</w:t>
            </w:r>
            <w:r w:rsidR="007454FD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of Community Services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C4901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achristian@sgprc.org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97398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909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706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3568</w:t>
            </w:r>
          </w:p>
        </w:tc>
      </w:tr>
      <w:tr w:rsidR="00A005CF" w:rsidRPr="00A005CF" w14:paraId="5FC8CCCE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E526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BD5F8" w14:textId="203D674E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Orange</w:t>
            </w:r>
          </w:p>
          <w:p w14:paraId="727C466F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70B23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Anita Kwon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2F1A4" w14:textId="412EFFD1" w:rsidR="00A005CF" w:rsidRPr="00A005CF" w:rsidRDefault="00A005CF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r w:rsidRPr="00A005CF"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  <w:t>akwon@rcocdd.com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CF5B2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(714) 796-5102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A94B0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Arturo Cazares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71AC6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acazares@rcocdd.com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AFAEB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714-796-5183</w:t>
            </w:r>
          </w:p>
        </w:tc>
      </w:tr>
      <w:tr w:rsidR="00A005CF" w:rsidRPr="00A005CF" w14:paraId="0D83D41A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5E6F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A22F7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Inland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C2F08" w14:textId="35777609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Andrew Burdick</w:t>
            </w:r>
            <w:r w:rsidR="007454FD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4114D7" w:rsidRPr="00A005CF">
              <w:rPr>
                <w:rFonts w:eastAsia="Times New Roman" w:cs="Arial"/>
                <w:color w:val="000000"/>
                <w:sz w:val="22"/>
                <w:szCs w:val="22"/>
              </w:rPr>
              <w:t>(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San Bernardino County)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4FC73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ABurdick@inlandrc.org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75D0F9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909.890.3120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EAA6A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Vince Toms - Director of Community Services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C62B3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VToms@inlandrc.org</w:t>
              </w:r>
            </w:hyperlink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33DBA" w14:textId="344DE3D6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A005CF" w:rsidRPr="00A005CF" w14:paraId="3F37AB24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CA085" w14:textId="033B97DB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6D534" w14:textId="5427502C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DD8EC" w14:textId="5E83C5F1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Beth Crane</w:t>
            </w:r>
            <w:r w:rsidR="007454FD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="004114D7" w:rsidRPr="00A005CF">
              <w:rPr>
                <w:rFonts w:eastAsia="Times New Roman" w:cs="Arial"/>
                <w:color w:val="000000"/>
                <w:sz w:val="22"/>
                <w:szCs w:val="22"/>
              </w:rPr>
              <w:t>(</w:t>
            </w: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Riverside County)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7B5F2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Bcrane@inlandrc.org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BC11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909.890-3499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B1700" w14:textId="1120C1D1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E22B5" w14:textId="2B2A4EE0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64D12" w14:textId="6935E88D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A005CF" w:rsidRPr="00A005CF" w14:paraId="5D473DA5" w14:textId="77777777" w:rsidTr="00A005CF">
        <w:trPr>
          <w:trHeight w:val="60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D6ACE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73BCC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DEE94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Filley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68C25" w14:textId="77777777" w:rsidR="00A005CF" w:rsidRPr="00A005CF" w:rsidRDefault="007454FD" w:rsidP="00A005CF">
            <w:pPr>
              <w:rPr>
                <w:rFonts w:eastAsia="Times New Roman" w:cs="Arial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A005CF" w:rsidRPr="00A005CF">
                <w:rPr>
                  <w:rFonts w:eastAsia="Times New Roman" w:cs="Arial"/>
                  <w:color w:val="0000FF"/>
                  <w:sz w:val="22"/>
                  <w:szCs w:val="22"/>
                  <w:u w:val="single"/>
                </w:rPr>
                <w:t>john.filley@sdrc.org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B1BE5" w14:textId="77777777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A005CF">
              <w:rPr>
                <w:rFonts w:eastAsia="Times New Roman" w:cs="Arial"/>
                <w:color w:val="000000"/>
                <w:sz w:val="22"/>
                <w:szCs w:val="22"/>
              </w:rPr>
              <w:t>858.576.2949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9D95D" w14:textId="30B82B9E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48EF8" w14:textId="246E2B2F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D83D4" w14:textId="317B7B4C" w:rsidR="00A005CF" w:rsidRPr="00A005CF" w:rsidRDefault="00A005CF" w:rsidP="00A005CF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14:paraId="1114D6DC" w14:textId="77777777" w:rsidR="00A20D99" w:rsidRPr="00A005CF" w:rsidRDefault="00A20D99" w:rsidP="007454FD">
      <w:pPr>
        <w:rPr>
          <w:sz w:val="24"/>
          <w:szCs w:val="24"/>
        </w:rPr>
      </w:pPr>
      <w:bookmarkStart w:id="0" w:name="_GoBack"/>
      <w:bookmarkEnd w:id="0"/>
    </w:p>
    <w:sectPr w:rsidR="00A20D99" w:rsidRPr="00A005CF" w:rsidSect="00A005CF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F"/>
    <w:rsid w:val="001A3CB4"/>
    <w:rsid w:val="004114D7"/>
    <w:rsid w:val="007454FD"/>
    <w:rsid w:val="00A005CF"/>
    <w:rsid w:val="00A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C5FDB"/>
  <w15:chartTrackingRefBased/>
  <w15:docId w15:val="{9249F391-74F3-46B7-A99E-78FF3E0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Clay\AppData\Local\Microsoft\Windows\eedmerson\AppData\Local\Microsoft\Windows\Temporary%20Internet%20Files\Content.Outlook\0UG6K3CI\cle@altaregional.org" TargetMode="External"/><Relationship Id="rId13" Type="http://schemas.openxmlformats.org/officeDocument/2006/relationships/hyperlink" Target="mailto:apyle@ggrc.org" TargetMode="External"/><Relationship Id="rId18" Type="http://schemas.openxmlformats.org/officeDocument/2006/relationships/hyperlink" Target="mailto:dkeosheyan@cvrc.org" TargetMode="External"/><Relationship Id="rId26" Type="http://schemas.openxmlformats.org/officeDocument/2006/relationships/hyperlink" Target="mailto:kingram@lanterman.or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jcarroll@tri-counties.org" TargetMode="External"/><Relationship Id="rId34" Type="http://schemas.openxmlformats.org/officeDocument/2006/relationships/hyperlink" Target="mailto:acazares@rcocdd.com" TargetMode="External"/><Relationship Id="rId7" Type="http://schemas.openxmlformats.org/officeDocument/2006/relationships/hyperlink" Target="mailto:danderson@farnorthernrc.org" TargetMode="External"/><Relationship Id="rId12" Type="http://schemas.openxmlformats.org/officeDocument/2006/relationships/hyperlink" Target="mailto:sgalvin@ggrc.org" TargetMode="External"/><Relationship Id="rId17" Type="http://schemas.openxmlformats.org/officeDocument/2006/relationships/hyperlink" Target="mailto:mkeeley@sarc.org" TargetMode="External"/><Relationship Id="rId25" Type="http://schemas.openxmlformats.org/officeDocument/2006/relationships/hyperlink" Target="mailto:cwynn@lanterman.org" TargetMode="External"/><Relationship Id="rId33" Type="http://schemas.openxmlformats.org/officeDocument/2006/relationships/hyperlink" Target="mailto:achristian@sgprc.org" TargetMode="External"/><Relationship Id="rId38" Type="http://schemas.openxmlformats.org/officeDocument/2006/relationships/hyperlink" Target="mailto:john.filley@sdr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sanders@sarc.org" TargetMode="External"/><Relationship Id="rId20" Type="http://schemas.openxmlformats.org/officeDocument/2006/relationships/hyperlink" Target="mailto:cmallinson@kernrc.org" TargetMode="External"/><Relationship Id="rId29" Type="http://schemas.openxmlformats.org/officeDocument/2006/relationships/hyperlink" Target="mailto:KimB@sclar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saechao@farnorthernrc.org" TargetMode="External"/><Relationship Id="rId11" Type="http://schemas.openxmlformats.org/officeDocument/2006/relationships/hyperlink" Target="file:///C:\Users\MClay\AppData\Local\Microsoft\Windows\cmccoy\AppData\Local\Microsoft\Windows\Temporary%20Internet%20Files\Content.Outlook\KR7MB0S2\eedmerson@vmrc.net" TargetMode="External"/><Relationship Id="rId24" Type="http://schemas.openxmlformats.org/officeDocument/2006/relationships/hyperlink" Target="file:///C:\Users\MClay\AppData\Local\Microsoft\Windows\eedmerson\AppData\Local\Microsoft\Windows\Temporary%20Internet%20Files\Content.Outlook\0UG6K3CI\pamelaa@westsiderc.org" TargetMode="External"/><Relationship Id="rId32" Type="http://schemas.openxmlformats.org/officeDocument/2006/relationships/hyperlink" Target="mailto:llee@sgprc.org" TargetMode="External"/><Relationship Id="rId37" Type="http://schemas.openxmlformats.org/officeDocument/2006/relationships/hyperlink" Target="mailto:Bcrane@inlandrc.or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CClaus-John@redwoodcoastrc.org" TargetMode="External"/><Relationship Id="rId15" Type="http://schemas.openxmlformats.org/officeDocument/2006/relationships/hyperlink" Target="mailto:Bdewitt@rceb.org" TargetMode="External"/><Relationship Id="rId23" Type="http://schemas.openxmlformats.org/officeDocument/2006/relationships/hyperlink" Target="file:///C:\Users\MClay\AppData\Local\Microsoft\Windows\eedmerson\AppData\Local\Microsoft\Windows\Temporary%20Internet%20Files\Content.Outlook\0UG6K3CI\LideniraA@WestsideRC.org" TargetMode="External"/><Relationship Id="rId28" Type="http://schemas.openxmlformats.org/officeDocument/2006/relationships/hyperlink" Target="mailto:ebonym@sclarc.org" TargetMode="External"/><Relationship Id="rId36" Type="http://schemas.openxmlformats.org/officeDocument/2006/relationships/hyperlink" Target="mailto:VToms@inlandrc.org" TargetMode="External"/><Relationship Id="rId10" Type="http://schemas.openxmlformats.org/officeDocument/2006/relationships/hyperlink" Target="mailto:mauram@nbrc.net" TargetMode="External"/><Relationship Id="rId19" Type="http://schemas.openxmlformats.org/officeDocument/2006/relationships/hyperlink" Target="mailto:eescareno@cvrc.org" TargetMode="External"/><Relationship Id="rId31" Type="http://schemas.openxmlformats.org/officeDocument/2006/relationships/hyperlink" Target="mailto:afeliciano@elarc.org" TargetMode="External"/><Relationship Id="rId4" Type="http://schemas.openxmlformats.org/officeDocument/2006/relationships/hyperlink" Target="mailto:SBraggs@redwoodcoastrc.org" TargetMode="External"/><Relationship Id="rId9" Type="http://schemas.openxmlformats.org/officeDocument/2006/relationships/hyperlink" Target="mailto:Ivana@nbrc.net" TargetMode="External"/><Relationship Id="rId14" Type="http://schemas.openxmlformats.org/officeDocument/2006/relationships/hyperlink" Target="mailto:Rdowd@rceb.org" TargetMode="External"/><Relationship Id="rId22" Type="http://schemas.openxmlformats.org/officeDocument/2006/relationships/hyperlink" Target="mailto:EMcOmie@nlacrc.org" TargetMode="External"/><Relationship Id="rId27" Type="http://schemas.openxmlformats.org/officeDocument/2006/relationships/hyperlink" Target="mailto:Erica.snell@harborrc.org" TargetMode="External"/><Relationship Id="rId30" Type="http://schemas.openxmlformats.org/officeDocument/2006/relationships/hyperlink" Target="mailto:gdelaloza@elarc.org" TargetMode="External"/><Relationship Id="rId35" Type="http://schemas.openxmlformats.org/officeDocument/2006/relationships/hyperlink" Target="mailto:ABurdick@inland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BF4981B0</Template>
  <TotalTime>5</TotalTime>
  <Pages>3</Pages>
  <Words>325</Words>
  <Characters>4936</Characters>
  <Application>Microsoft Office Word</Application>
  <DocSecurity>4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Popjevalo, Jessica@DOR</cp:lastModifiedBy>
  <cp:revision>2</cp:revision>
  <dcterms:created xsi:type="dcterms:W3CDTF">2020-01-02T23:02:00Z</dcterms:created>
  <dcterms:modified xsi:type="dcterms:W3CDTF">2020-01-02T23:02:00Z</dcterms:modified>
</cp:coreProperties>
</file>