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E7" w:rsidRDefault="00CE3FE7" w:rsidP="00CE3FE7">
      <w:pPr>
        <w:jc w:val="center"/>
        <w:rPr>
          <w:b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2017-18 WorkAbility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I </w:t>
      </w:r>
      <w:r>
        <w:rPr>
          <w:rFonts w:ascii="Arial-BoldMT" w:hAnsi="Arial-BoldMT" w:cs="Arial-BoldMT"/>
          <w:b/>
          <w:bCs/>
          <w:sz w:val="24"/>
          <w:szCs w:val="24"/>
        </w:rPr>
        <w:t>Project Contact Information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- </w:t>
      </w:r>
      <w:r w:rsidRPr="00CE3FE7">
        <w:rPr>
          <w:b/>
          <w:sz w:val="24"/>
          <w:szCs w:val="24"/>
        </w:rPr>
        <w:t>Region 1</w:t>
      </w:r>
    </w:p>
    <w:p w:rsidR="00CE3FE7" w:rsidRPr="00CE3FE7" w:rsidRDefault="00CE3FE7">
      <w:pPr>
        <w:rPr>
          <w:sz w:val="24"/>
          <w:szCs w:val="24"/>
        </w:rPr>
      </w:pPr>
    </w:p>
    <w:tbl>
      <w:tblPr>
        <w:tblW w:w="13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1030"/>
        <w:gridCol w:w="2700"/>
        <w:gridCol w:w="2047"/>
        <w:gridCol w:w="2278"/>
        <w:gridCol w:w="4342"/>
      </w:tblGrid>
      <w:tr w:rsidR="00CE3FE7" w:rsidRPr="00CE3FE7" w:rsidTr="00CE3FE7">
        <w:trPr>
          <w:trHeight w:val="255"/>
          <w:tblHeader/>
          <w:jc w:val="center"/>
        </w:trPr>
        <w:tc>
          <w:tcPr>
            <w:tcW w:w="1203" w:type="dxa"/>
            <w:shd w:val="clear" w:color="000000" w:fill="C0C0C0"/>
            <w:hideMark/>
          </w:tcPr>
          <w:p w:rsidR="00CE3FE7" w:rsidRPr="00CE3FE7" w:rsidRDefault="00CE3FE7" w:rsidP="00CE4E2B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E3FE7">
              <w:rPr>
                <w:rFonts w:eastAsia="Times New Roman" w:cs="Arial"/>
                <w:b/>
                <w:bCs/>
                <w:sz w:val="24"/>
                <w:szCs w:val="24"/>
              </w:rPr>
              <w:t>Program Ye</w:t>
            </w:r>
            <w:bookmarkStart w:id="0" w:name="_GoBack"/>
            <w:bookmarkEnd w:id="0"/>
            <w:r w:rsidRPr="00CE3FE7">
              <w:rPr>
                <w:rFonts w:eastAsia="Times New Roman" w:cs="Arial"/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1030" w:type="dxa"/>
            <w:shd w:val="clear" w:color="000000" w:fill="C0C0C0"/>
            <w:hideMark/>
          </w:tcPr>
          <w:p w:rsidR="00CE3FE7" w:rsidRPr="00CE3FE7" w:rsidRDefault="00CE3FE7" w:rsidP="00CE4E2B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E3FE7">
              <w:rPr>
                <w:rFonts w:eastAsia="Times New Roman" w:cs="Arial"/>
                <w:b/>
                <w:bCs/>
                <w:sz w:val="24"/>
                <w:szCs w:val="24"/>
              </w:rPr>
              <w:t>Region ID</w:t>
            </w:r>
          </w:p>
        </w:tc>
        <w:tc>
          <w:tcPr>
            <w:tcW w:w="2700" w:type="dxa"/>
            <w:shd w:val="clear" w:color="000000" w:fill="C0C0C0"/>
            <w:hideMark/>
          </w:tcPr>
          <w:p w:rsidR="00CE3FE7" w:rsidRPr="00CE3FE7" w:rsidRDefault="00CE3FE7" w:rsidP="00CE4E2B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E3FE7">
              <w:rPr>
                <w:rFonts w:eastAsia="Times New Roman" w:cs="Arial"/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2047" w:type="dxa"/>
            <w:shd w:val="clear" w:color="000000" w:fill="C0C0C0"/>
            <w:hideMark/>
          </w:tcPr>
          <w:p w:rsidR="00CE3FE7" w:rsidRPr="00CE3FE7" w:rsidRDefault="00CE3FE7" w:rsidP="00CE4E2B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E3FE7">
              <w:rPr>
                <w:rFonts w:eastAsia="Times New Roman" w:cs="Arial"/>
                <w:b/>
                <w:bCs/>
                <w:sz w:val="24"/>
                <w:szCs w:val="24"/>
              </w:rPr>
              <w:t>Project Contact's First Name</w:t>
            </w:r>
          </w:p>
        </w:tc>
        <w:tc>
          <w:tcPr>
            <w:tcW w:w="2278" w:type="dxa"/>
            <w:shd w:val="clear" w:color="000000" w:fill="C0C0C0"/>
            <w:hideMark/>
          </w:tcPr>
          <w:p w:rsidR="00CE3FE7" w:rsidRPr="00CE3FE7" w:rsidRDefault="00CE3FE7" w:rsidP="00CE4E2B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E3FE7">
              <w:rPr>
                <w:rFonts w:eastAsia="Times New Roman" w:cs="Arial"/>
                <w:b/>
                <w:bCs/>
                <w:sz w:val="24"/>
                <w:szCs w:val="24"/>
              </w:rPr>
              <w:t>Project Contact's Last Name</w:t>
            </w:r>
          </w:p>
        </w:tc>
        <w:tc>
          <w:tcPr>
            <w:tcW w:w="4342" w:type="dxa"/>
            <w:shd w:val="clear" w:color="000000" w:fill="C0C0C0"/>
            <w:hideMark/>
          </w:tcPr>
          <w:p w:rsidR="00CE3FE7" w:rsidRPr="00CE3FE7" w:rsidRDefault="00CE3FE7" w:rsidP="00CE4E2B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E3FE7">
              <w:rPr>
                <w:rFonts w:eastAsia="Times New Roman" w:cs="Arial"/>
                <w:b/>
                <w:bCs/>
                <w:sz w:val="24"/>
                <w:szCs w:val="24"/>
              </w:rPr>
              <w:t>Project Contact's Email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Bellflower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Irene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Ramirez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Iramirez@busd.k12.ca.us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Culver City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Dan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Phillips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danphillips@ccusd.org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Los Angeles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Maria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Ricario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maria.ricario@lausd.net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Whittier UHSD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Jackie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Leigh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Jackie.Leigh@wuhsd.org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Rowland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Petra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Briones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pbriones@rowlandschools.org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Claremont Unified School District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Kathi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Rollman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krollman@cusd.claremont.edu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Redondo Beach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Cindy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Merrill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cmerrill@rbusd.org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ABC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Ann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Griffo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ann.griffo@abcusd.us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Azusa USD/Special Ed. Resource Center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Anne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Luevano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ALuevano@azusa.org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Bassett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Mercille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(Advisory Rep) Lush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mlush@bassettusd.org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Beverly Hills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Reiona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Smith-Ysaguirre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rsmith@bhusd.org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Centinela Valley Union High School District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Cynthia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Austin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austinc@centinela.k12.ca.us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Los Angeles COE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Linda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Osborn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osborn_linda@lacoe.edu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Montebello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Sonia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Lopez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lopez-g_Sonia@montebello.k12.ca.us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Paramount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David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Daley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ddaley@paramount.k12.ca.us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Pomona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Patti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Adams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patricia.adams@pusd.org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Santa Monica-Malibu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Manuela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Hawes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mhawes@smmusd.org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East San Gabriel Valley ROP/TC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Debi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Colunga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dcolunga@esgvrop.org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Bonita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Linda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Chute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chute@bonita.k12.ca.us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Foothill SELPA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Rick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Saunders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rsaunders@gusd.net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Downey Unified ROP/CTE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Danielle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Storey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dstorey@dusd.net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Pasadena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Stephanie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Cosey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cosey.stephanie@pusd.us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Walnut Valley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Judi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Koorndyk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jkoorndyk@wvusd.k12.ca.us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lastRenderedPageBreak/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Antelope Valley UHSD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Matt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Sheridan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MSheridan@avhsd.org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Alhambra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Melanie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Ware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ware_melanie@ausd.us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Arcadia Unified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Lisa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Garcia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lgarcia@ausd.net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Long Beach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Julie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Givens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jgivens@lbschools.net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Norwalk La Mirada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Jana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Porcelli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jporcelli@nlmusd.org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The HELP (NPS)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Heather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Humphrey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hhumphrey@thehelpgroup.org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Charter Oak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Rhonda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Bryan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rbryan@cousd.net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Coutin School (NPS)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Eileen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Lake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e.lake@coutinschool.com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Covina-Valley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Mar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Minjares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mminjares@c-vusd.org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Hacienda La Puente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Tara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Jones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tcjones@hlpusd.k12.ca.us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William S. Hart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Kevin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Sarkissian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ksarkiss@hartdistrict.org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Los Angeles COE JC/CC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Ashland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Denison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Denison_Ashland@lacoe.edu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Baldwin Park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Mary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Beltran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mbeltran641@bpusd.net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Institute for the Redesign of Learning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David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Garcia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dgarcia@almansor.org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Las Virgenes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Denise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Edwards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dedwards@lvusd.org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South Pasadena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Allison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Strain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astrain@spusd.net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Valley High School and Learning Center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Allison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Reid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goatfood@sbcglobal.net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West Covina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Mark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Ware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mware@wcusd.org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Kayne Eras Center (NPS)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Francziska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Steagall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fsteagall@ecf.net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Glendora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Katie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Bryant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Kbryant@glendora.k12.ca.us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Monrovia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Kymberly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Hirst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khirst@monroviaschools.net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Torrance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Mark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Arranaga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arranaga.mark@tusd.org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Vista Del Mar (NPS)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Corye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Dickerson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coryedickerson@vistadelmar.org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Burbank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Linda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Lindley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LindaLindley@burbankusd.org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San Gabriel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Alexa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Garcia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Garcia_at@sgusd.k12.ca.us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Garden Grove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Sherry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Travis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stravis@ggusd.us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lastRenderedPageBreak/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Huntington Beach UHSD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Kurt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Kosbab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kkosbab@hbuhsd.edu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Irvine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Karena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Gibbs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karenagibbs@iusd.org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North Orange County ROP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Linda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Skipper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lskipper@nocrop.us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Newport-Mesa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Terri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Wert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twert@nmusd.us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Orange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Heather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Manning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hmanning@orangeusd.org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Santa Ana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Jacqueline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Russell-Garcia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jacqueline.r.garcia@sausd.us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Capistrano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Clint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Collins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cccollins@capousd.org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Saddleback Valley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Erin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Spillane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erin.spillane@svusd.org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Anaheim Union HSD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Debra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Martinez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martinez_d@auhsd.us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Tustin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Dane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Cangro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dcangro@tustin.k12.ca.us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Rossier Park School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Tamara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De La Garza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tdelagarza@spectrumschools.com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Speech &amp; Language Dev. Center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JoAnn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Hill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jhill@sldc.net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Approach Learning and Assessment Centers dba Olive Crest Academy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Wendy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Hutain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wendy-hutain@olivecrest.org</w:t>
            </w:r>
          </w:p>
        </w:tc>
      </w:tr>
      <w:tr w:rsidR="00CE3FE7" w:rsidRPr="00CE3FE7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Laguna Beach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Cyndi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Kimball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CE3FE7" w:rsidRDefault="00CE3FE7" w:rsidP="00CE4E2B">
            <w:pPr>
              <w:rPr>
                <w:rFonts w:eastAsia="Times New Roman" w:cs="Arial"/>
                <w:sz w:val="24"/>
                <w:szCs w:val="24"/>
              </w:rPr>
            </w:pPr>
            <w:r w:rsidRPr="00CE3FE7">
              <w:rPr>
                <w:rFonts w:eastAsia="Times New Roman" w:cs="Arial"/>
                <w:sz w:val="24"/>
                <w:szCs w:val="24"/>
              </w:rPr>
              <w:t>ckimball@lbusd.org</w:t>
            </w:r>
          </w:p>
        </w:tc>
      </w:tr>
    </w:tbl>
    <w:p w:rsidR="00CE3FE7" w:rsidRDefault="00CE3FE7"/>
    <w:sectPr w:rsidR="00CE3FE7" w:rsidSect="00CE3FE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E7" w:rsidRDefault="00CE3FE7" w:rsidP="00CE3FE7">
      <w:r>
        <w:separator/>
      </w:r>
    </w:p>
  </w:endnote>
  <w:endnote w:type="continuationSeparator" w:id="0">
    <w:p w:rsidR="00CE3FE7" w:rsidRDefault="00CE3FE7" w:rsidP="00CE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8970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CE3FE7" w:rsidRPr="00CE3FE7" w:rsidRDefault="00CE3FE7">
        <w:pPr>
          <w:pStyle w:val="Footer"/>
          <w:jc w:val="center"/>
          <w:rPr>
            <w:sz w:val="24"/>
            <w:szCs w:val="24"/>
          </w:rPr>
        </w:pPr>
        <w:r w:rsidRPr="00CE3FE7">
          <w:rPr>
            <w:sz w:val="24"/>
            <w:szCs w:val="24"/>
          </w:rPr>
          <w:fldChar w:fldCharType="begin"/>
        </w:r>
        <w:r w:rsidRPr="00CE3FE7">
          <w:rPr>
            <w:sz w:val="24"/>
            <w:szCs w:val="24"/>
          </w:rPr>
          <w:instrText xml:space="preserve"> PAGE   \* MERGEFORMAT </w:instrText>
        </w:r>
        <w:r w:rsidRPr="00CE3FE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E3FE7">
          <w:rPr>
            <w:noProof/>
            <w:sz w:val="24"/>
            <w:szCs w:val="24"/>
          </w:rPr>
          <w:fldChar w:fldCharType="end"/>
        </w:r>
      </w:p>
    </w:sdtContent>
  </w:sdt>
  <w:p w:rsidR="00CE3FE7" w:rsidRDefault="00CE3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E7" w:rsidRDefault="00CE3FE7" w:rsidP="00CE3FE7">
      <w:r>
        <w:separator/>
      </w:r>
    </w:p>
  </w:footnote>
  <w:footnote w:type="continuationSeparator" w:id="0">
    <w:p w:rsidR="00CE3FE7" w:rsidRDefault="00CE3FE7" w:rsidP="00CE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E7"/>
    <w:rsid w:val="00A20D99"/>
    <w:rsid w:val="00C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FE7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E3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FE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FE7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E3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FE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F628D10C754D87C405E22E0DCA7F" ma:contentTypeVersion="0" ma:contentTypeDescription="Create a new document." ma:contentTypeScope="" ma:versionID="49b469857ffb85754bdaff73955632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46D34-BCF2-4367-BEB8-5FCF5BB20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58969-6E8F-4EB7-8196-AA9DE141229D}"/>
</file>

<file path=customXml/itemProps3.xml><?xml version="1.0" encoding="utf-8"?>
<ds:datastoreItem xmlns:ds="http://schemas.openxmlformats.org/officeDocument/2006/customXml" ds:itemID="{63093E57-A0BE-4DEA-ABA6-DC9719A9B086}"/>
</file>

<file path=customXml/itemProps4.xml><?xml version="1.0" encoding="utf-8"?>
<ds:datastoreItem xmlns:ds="http://schemas.openxmlformats.org/officeDocument/2006/customXml" ds:itemID="{15FA1F25-4E1F-4959-90D4-202F4E5AC192}"/>
</file>

<file path=docProps/app.xml><?xml version="1.0" encoding="utf-8"?>
<Properties xmlns="http://schemas.openxmlformats.org/officeDocument/2006/extended-properties" xmlns:vt="http://schemas.openxmlformats.org/officeDocument/2006/docPropsVTypes">
  <Template>83815A2F</Template>
  <TotalTime>8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jpopjeva</dc:creator>
  <cp:lastModifiedBy>jpopjeva</cp:lastModifiedBy>
  <cp:revision>1</cp:revision>
  <dcterms:created xsi:type="dcterms:W3CDTF">2017-10-18T17:31:00Z</dcterms:created>
  <dcterms:modified xsi:type="dcterms:W3CDTF">2017-10-18T17:40:00Z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0x010100B06EF628D10C754D87C405E22E0DCA7F</vt:lpwstr>
  </property>
  <property fmtid="{D5CDD505-2E9C-101B-9397-08002B2CF9AE}" pid="3" name="Order">
    <vt:r8>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