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9" w:rsidRPr="00C90010" w:rsidRDefault="00C90010" w:rsidP="00C9001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0010">
        <w:rPr>
          <w:b/>
          <w:sz w:val="24"/>
          <w:szCs w:val="24"/>
        </w:rPr>
        <w:t>Special Education Local Plan Area (SELPA) Directors – Contact Information</w:t>
      </w:r>
    </w:p>
    <w:p w:rsidR="00C90010" w:rsidRDefault="00C90010" w:rsidP="00C90010">
      <w:pPr>
        <w:jc w:val="center"/>
      </w:pPr>
    </w:p>
    <w:tbl>
      <w:tblPr>
        <w:tblW w:w="14189" w:type="dxa"/>
        <w:jc w:val="center"/>
        <w:tblInd w:w="-989" w:type="dxa"/>
        <w:tblLayout w:type="fixed"/>
        <w:tblLook w:val="04A0" w:firstRow="1" w:lastRow="0" w:firstColumn="1" w:lastColumn="0" w:noHBand="0" w:noVBand="1"/>
      </w:tblPr>
      <w:tblGrid>
        <w:gridCol w:w="1738"/>
        <w:gridCol w:w="1170"/>
        <w:gridCol w:w="2458"/>
        <w:gridCol w:w="2433"/>
        <w:gridCol w:w="3976"/>
        <w:gridCol w:w="2414"/>
      </w:tblGrid>
      <w:tr w:rsidR="00C90010" w:rsidRPr="00C90010" w:rsidTr="00C90010">
        <w:trPr>
          <w:trHeight w:val="765"/>
          <w:tblHeader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ounty</w:t>
            </w: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SELPA</w:t>
            </w: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br/>
              <w:t>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ode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SELPA 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SELPA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irector</w:t>
            </w: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dministrator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SELPA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irector’s Email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0010">
              <w:rPr>
                <w:rFonts w:eastAsia="Times New Roman" w:cs="Arial"/>
                <w:b/>
                <w:bCs/>
                <w:sz w:val="24"/>
                <w:szCs w:val="24"/>
              </w:rPr>
              <w:t>SELPA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irector’s Phone</w:t>
            </w:r>
          </w:p>
        </w:tc>
      </w:tr>
      <w:tr w:rsidR="00C90010" w:rsidRPr="00C90010" w:rsidTr="00C90010">
        <w:trPr>
          <w:trHeight w:val="52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0111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Mid-Alameda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Suzy Williams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suzywilliams@cv.k12.ca.us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510-537-3000 x 1201</w:t>
            </w:r>
          </w:p>
        </w:tc>
      </w:tr>
      <w:tr w:rsidR="00C90010" w:rsidRPr="00C90010" w:rsidTr="00C90010">
        <w:trPr>
          <w:trHeight w:val="31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0112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North Region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Martha Schultz</w:t>
            </w:r>
          </w:p>
        </w:tc>
        <w:tc>
          <w:tcPr>
            <w:tcW w:w="397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mschultz@ausdk12.org</w:t>
              </w:r>
            </w:hyperlink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510-525-9800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0113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Oakland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Sharon Falk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sharon.falk@ousd.k12.ca.us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510-874-3706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0114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Tri-Valley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Sara Woolverton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swoolverton@pleasantonusd.net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925-519-5875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0115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Mission 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Karen Russell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90010">
              <w:rPr>
                <w:rFonts w:eastAsia="Times New Roman" w:cs="Arial"/>
                <w:color w:val="000000"/>
                <w:sz w:val="24"/>
                <w:szCs w:val="24"/>
              </w:rPr>
              <w:t>krussell@fremont.k12.ca.us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510-659-2569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Amador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Amador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Mitzi Faulkner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mfaulkner@amadorcoe.k12.ca.us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209-257-5306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Butte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Butte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Roy Applegate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rapplegate@bcoe.org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530-532-5621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Calaveras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Calaveras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Janine Schumann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jschumann@ccoe.k12.ca.us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209-736-6040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Colusa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0600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Colusa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Charles Wayman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cwayman@ccoe.net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530-473-1350 x10806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Contra Costa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0701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Contra Costa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Brian Inglesby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binglesby@ccselpa.org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925-827-0949 x 14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Contra Costa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0711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Mt. Diablo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Wendi Aghily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color w:val="000000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color w:val="000000"/>
                  <w:sz w:val="24"/>
                  <w:szCs w:val="24"/>
                  <w:u w:val="single"/>
                </w:rPr>
                <w:t>aghilyw@mdusd.org</w:t>
              </w:r>
            </w:hyperlink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925-682-8000 x 4047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Contra Costa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0712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West Contra Costa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Steve Collins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SCollins@wccusd.net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510-307-4633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Contra Costa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0713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Ramon Valley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Jean Anthony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janthony@srvusd.net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925-552-2996</w:t>
            </w:r>
          </w:p>
        </w:tc>
      </w:tr>
      <w:tr w:rsidR="00C90010" w:rsidRPr="00C90010" w:rsidTr="00C90010">
        <w:trPr>
          <w:trHeight w:val="529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 Dorado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0901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 Dorado County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 xml:space="preserve">Tamara Clay </w:t>
            </w:r>
            <w:r w:rsidRPr="00C90010">
              <w:rPr>
                <w:rFonts w:eastAsia="Times New Roman" w:cs="Arial"/>
                <w:sz w:val="24"/>
                <w:szCs w:val="24"/>
              </w:rPr>
              <w:br/>
              <w:t>under David Toston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tclay@edcoe.org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530-295-2228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 Dorado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0911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Tahoe-Alpine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Annamarie Cohen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acohen@ltusd.org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530-541-2850 x 1026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 Dorado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0951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 Dorado County Charter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Ginese Quann</w:t>
            </w:r>
            <w:r w:rsidRPr="00C90010">
              <w:rPr>
                <w:rFonts w:eastAsia="Times New Roman" w:cs="Arial"/>
                <w:sz w:val="24"/>
                <w:szCs w:val="24"/>
              </w:rPr>
              <w:br/>
              <w:t>under David Toston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gquann@edcoe.org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530-295-2467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1001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Trina Frazier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tfrazier@fcoe.org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559-265-3049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1011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Adrian Varanini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adrian.varanini@fresnounified.org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559-457-3220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1011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 Unified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Marrio Walker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marrio.walker@fresnounified.org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1012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Clovis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Theresa Pafford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theresapafford@cusd.com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559-327-9410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Glenn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Glenn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Jacki Campos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jcampos@glenncoe.org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 xml:space="preserve">530-934-6575 x </w:t>
            </w: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3203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Humboldt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Humboldt-Del Norte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Mindy Fattig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MFattig@humboldt.k12.ca.us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707-441-2051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Imperial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Imperial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Kurt Leptich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kleptich@icoe.org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760-312-6419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Inyo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Inyo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Karen Watson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karen_watson@inyo.k12.ca.us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760-873-3262 x408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1501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Kern County Consortium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Julianna Gaines, Interim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jugaines@kern.org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661-636-4801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1511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Bakersfield City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Julius Steele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steelej@bcsd.com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661-631-5863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1512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Kern High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Sandy Niday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sandy_niday@khsd.k12.ca.us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661-827-3104 x53106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1513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Sierra Sands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Elaine Littleton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elittleton@ssusd.org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760-499-1703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1600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Kings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Rebecca Strong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rebecca.strong@kings.k12.ca.us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559-589-7097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Lake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Sharon Hjella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shjella@lakecoe.org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707-995-9523 x403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Lassen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1800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Lassen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Jan DeMers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jdemers@lcoe.org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530-257-2196 x3011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 County Court Schools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Jim Anderson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anderson_jim@lacoe.edu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562-401-5753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Downey-Montebello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Ray Guilleaume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guilleaume_ray@lacoe.edu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562-461-8702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East San Gabriel 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Kathleen Calbert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kcalbert@cvusd.k12.ca.us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626-966-1679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Mid-Cities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Ray Guilleaume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guilleaume_ray@lacoe.edu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562-461-8702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Puente Hills Service Area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Jean Davis, Interim Co-director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jdavis@rowlandschools.org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951-440-8000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Puente Hills Service Area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Arnold Tovar, Interim Co-director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atovar@rowlandschools.org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562-822-6696</w:t>
            </w:r>
          </w:p>
        </w:tc>
      </w:tr>
      <w:tr w:rsidR="00C90010" w:rsidRPr="00C90010" w:rsidTr="00C90010">
        <w:trPr>
          <w:trHeight w:val="39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Clarita 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Tracy Peyton-Perry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tpeyton@saugususd.org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661-294-5398</w:t>
            </w:r>
          </w:p>
        </w:tc>
      </w:tr>
      <w:tr w:rsidR="00C90010" w:rsidRPr="00C90010" w:rsidTr="00C90010">
        <w:trPr>
          <w:trHeight w:val="34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Southwest Serv Area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Michael Jason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r:id="rId7"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michael_jason@swselpa.org</w:t>
              </w:r>
            </w:hyperlink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310-944-3217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West San Gabriel 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Jacqueline Williams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williams_jacqueline@ausd.us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626-943-3435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Antelope 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Benay Loftus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blloftus@palmdalesd.org</w:t>
              </w:r>
            </w:hyperlink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661-274-4136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Foothill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Susan Curtis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scurtis@gusd.net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818-241-3111 x1202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Long Beach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Angela Suttles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asuttles@lbschools.net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562-997-8051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Lisa Kendrick</w:t>
            </w:r>
            <w:r w:rsidRPr="00C90010">
              <w:rPr>
                <w:rFonts w:eastAsia="Times New Roman" w:cs="Arial"/>
                <w:sz w:val="24"/>
                <w:szCs w:val="24"/>
              </w:rPr>
              <w:br/>
              <w:t>Beth Kauffman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lisa.kendrick@lausd.net</w:t>
              </w:r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br/>
                <w:t>beth.kauffman@lausd.net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213-241-6701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Pasadena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Jerell Hill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hill.jerell@pusd.us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626-396-3600 x88605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Tri-City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Dina Parker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dinaparker@ccusd.org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310-842-4220 x4367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Whittier Area Co-op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Jimmy Templin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jtemplin@wacsep.org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562-945-6431 x8236</w:t>
            </w:r>
          </w:p>
        </w:tc>
      </w:tr>
      <w:tr w:rsidR="00C90010" w:rsidRPr="00C90010" w:rsidTr="00C90010">
        <w:trPr>
          <w:trHeight w:val="40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Pomona Unifed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Jennifer Yales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jennifer.yales@pusd.org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909-397-4648</w:t>
            </w:r>
          </w:p>
        </w:tc>
      </w:tr>
      <w:tr w:rsidR="00C90010" w:rsidRPr="00C90010" w:rsidTr="00C90010">
        <w:trPr>
          <w:trHeight w:val="76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Compton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Aaron Benton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abenton@compton.k12.ca.us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310-639-4321 x46680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ABC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William Gee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william.gee@abcusd.us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562-926-5566 x21178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Norwalk-La Mirada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Beth Nishida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bnishida@nlmusd.org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562-868-0431 x2085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1951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LACOE Charter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Jim Anderson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anderson_jim@lacoe.edu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562-401-5737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Madera/</w:t>
            </w:r>
            <w:r w:rsidRPr="00C90010">
              <w:rPr>
                <w:rFonts w:eastAsia="Times New Roman" w:cs="Arial"/>
                <w:sz w:val="24"/>
                <w:szCs w:val="24"/>
              </w:rPr>
              <w:br/>
              <w:t>Mariposa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Madera-Mariposa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Diane Gischel-Lingo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djlingo@maderacoe.us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559-662-4665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Marin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Jonathan Lenz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jlenz@marinschools.org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415-499-5850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Mendocino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Mendocino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Barbara Bloom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bbloom@mcoe.us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707-467-5167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Merced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Merced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Susan Coston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sucoston@mcoe.org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209-381-6711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Modoc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Modoc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Marian Hall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mhall@modoccoe.k12.ca.us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530-233-7110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2600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Mono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Jennifer Huh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jhuh@monocoe.org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760-934-0031x217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Monterey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Monterey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Kenyon Hopkins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khopkins@monterey.k12.ca.us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831-755-0342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Napa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2800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Napa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Pamela Ptacek Blatt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pblatt@napacoe.org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707-253-6807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Nevada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2900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Nevada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Eli Gallup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egallup@nevco.org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530-265-0611 x205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North Orange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Jean E. Martin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jemartin@ocde.us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714-641-5401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South Orange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Scott Turner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turners@svusd.org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949-580-3411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Anaheim City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Kristin Cinco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kcinco@acsd.k12.ca.us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714-517-7525 x4120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Garden Grove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Lorraine Rae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 xml:space="preserve">lrae@ggusd.us 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714-663-6233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Greater Anaheim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Paul Lavigne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plavigne@ocde.us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714-828-1766 x25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Irvine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Melanie Hertig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melaniehertig@iusd.org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949-936-5234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Newport-Mesa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Sara Jocham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sjocham@nmusd.us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714-424-5059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Northeast Orange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Renee Gray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rgray@pylusd.org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714-985-8710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Denise MacAllister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dmac@orangeusd.org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714-628-5550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Ana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Doreen Lohnes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Doreen.Lohnes@sausd.us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714-558-5832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Tustin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Amy Lambert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alambert@tustin.k12.ca.us</w:t>
              </w:r>
            </w:hyperlink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714-730-7301 x 336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West Orange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Anne Delfosse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adelfosse@hbuhsd.edu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714-903-7000 x4601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3021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Capistrano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Janie Hoy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jyhoy@capousd.org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949-234-9275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Placer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Placer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Troy Tickle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ttickle@placercoe.k12.ca.us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530-886-5873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Plumas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Plumas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Laura Blesse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lblesse@pcoe.k12.ca.us</w:t>
              </w:r>
            </w:hyperlink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530-283-6557x 5327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Riverside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3301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Riverside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Leah Davis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leah@rcselpa.org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951-490-0375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Riverside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3311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Corona-Norco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Dawn Rust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dawn.rust@cnusd.k12.ca.us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951-736-5091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Riverside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3312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Riverside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Timothy Walker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twalker@rusd.k12.ca.us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951-788-7135 x80501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Riverside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3313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Moreno Valley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Pamela Bender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pbender@mvusd.net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 xml:space="preserve">951-571-7500 </w:t>
            </w: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X17282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Riverside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3314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Temecula Valley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Kimberly Velez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kvelez@tvusd.k12.ca.us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951-506-7072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3401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Josh Harris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jharris@scoe.net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916-228-2417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3411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Elk Grove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Doug Phillips, Co-Director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DFPhilli@egusd.net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916-686-7780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3411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Elk Grove Unified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William Tollestrup, Co-Director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wtollest@egusd.net</w:t>
              </w:r>
            </w:hyperlink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916-686-7780 x 7453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3412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 City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Becky Bryant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beckybr@scusd.edu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916-643-9163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3413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Juan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Matthew Patterson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matthew.patterson@sanjuan.edu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916-971-7953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3414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Folsom-Cordova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Betty Jo Wessinger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bwessing@fcusd.org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916-294-9007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Benito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Benito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Chris Lompa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clompa@sbcoe.org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831-637-5393 x 121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Desert Mountain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Jenae Holtz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r:id="rId8"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jenae_holtz@sbcss.k12.ca.us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760-955-3556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East Valley Consortium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Patty Metheny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patty_metheny@sbcss.k12.ca.us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909-252-4507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West End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Susan Bobbitt-Voth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susan_bobbitt-voth@sbcss.k12.ca.us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909-476-6131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Morongo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Kathi Papp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Kathi_Papp@morongo.k12.ca.us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760-367-9191 x 4230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 xml:space="preserve">San Bernardino City Unified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Michael Dominguez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michael.dominguez@sbcusd.com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909-381-1153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Fontana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Amy Foody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amy.foody@fusd.net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909-357-7600 x29374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Ontario-Montclair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Alana Hughes-Hunter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alana.hughes-hunter@omsd.net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909-418-6577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3651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Desert/Mountain Charter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Jenae Holtz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jenae_holtz@sbcss.k12.ca.us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760-955-3556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3701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East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Heather DiFede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hdifede@sdcoe.net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619-590-3920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3702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North Coastal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Theresa Kurtz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theresa.kurtz@sdcoe.net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760-761-5111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3703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North Inland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Angela McNeece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amcneece@sdcoe.net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760-788-4671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3704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South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Russell Coronado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rcoronado@sdcoe.net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619-470-5224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3711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Poway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Doyan Howard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dhoward@powayusd.com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858-521-2823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3712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Diego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Deann Ragsdale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dragsdale@sandi.net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619-725-7650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3800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Francisco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Margaret Farruggio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farruggiom@sfusd.edu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415-517-0575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Joaquin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3901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Joaquin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Kathy Skeels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kskeels@sjcoe.net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209-468-4925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Joaquin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3911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Lodi Area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Jonathan Martin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jmartin@lodiusd.net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209-331-7062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Joaquin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3912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Stockton City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Jovan Jacobs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jjacobs@stocktonusd.net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209-933-7200 x7125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Luis Obispo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4000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Luis Obispo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Jill Heuer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jheuer@sloselpa.org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805-782-7301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Mateo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 Mateo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Anjanette Pelletier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apelletier@smcoe.org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650-802-5465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Barbara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Barbara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Jarice Butterfield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jariceb@sbceo.org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805-683-1424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4301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 Area I-IV, VII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Anna Marie Villalobos</w:t>
            </w:r>
          </w:p>
        </w:tc>
        <w:tc>
          <w:tcPr>
            <w:tcW w:w="3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annamarie_villalobos@sccoe.org</w:t>
              </w:r>
            </w:hyperlink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408-453-6566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4302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4303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4304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4307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4311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Southeast Consortium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Leo Mapagu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lmapagu@mpesd.org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408-223-3776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Cruz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4401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North Santa Cruz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Jessica Little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jlittle@santacruzcoe.org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831-466-5700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Santa Cruz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4411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Pajaro Valley Joint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Heather Gorman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heather_gorman@pvusd.net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831-786-2130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Shasta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Shasta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Conde Kunzman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ckunzman@shastacoe.org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530-225-0100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Sierra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4600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Sierra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Heide Bethke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hbethke@spjusd.org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530-993-4485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Siskiyou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Siskiyou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Steven Martin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smartin@siskiyoucoe.net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530-842-8441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4801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Solano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Andrew Ownby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aownby@solanocoe.net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707-399-4461 x4461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Solano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4811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Vallejo City Unified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George Anich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ganich@vallejo.k12.ca.us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707-556-8921 x50157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Sonoma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4900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Sonoma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Adam Stein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astein@sonomaselpa.org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707-524-2753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Sonoma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4951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Sonoma County Charter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Adam Stein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astein@sonomaselpa.org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707-524-2753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Stanislaus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5001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Stanislaus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Regina Hedin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rhedin@stancoe.org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209-541-2933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Stanislaus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5011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Modesto City Schools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Mark Herbst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90010">
              <w:rPr>
                <w:rFonts w:eastAsia="Times New Roman" w:cs="Arial"/>
                <w:color w:val="000000"/>
                <w:sz w:val="24"/>
                <w:szCs w:val="24"/>
              </w:rPr>
              <w:t>herbst.m@monet.k12.ca.us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209-575-8531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Sutter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Sutter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Elizabeth Engelken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elizabethe@sutter.k12.ca.us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530-822-2910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Tehama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Tehama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Veronica Coates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vcoates@tehamaschools.org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530-588-4476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Trinity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Trinity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Anthony Rebelo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arebelo@tcoek12.org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530-623-2861 x 234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Tulare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Tulare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Tammy Bradford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tammyb@tcoe.org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559-730-2910 x5120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Tuolomne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Tuolumne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Wendy Pound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wpound@tcsos.us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209-536-2087</w:t>
            </w:r>
          </w:p>
        </w:tc>
      </w:tr>
      <w:tr w:rsidR="00C90010" w:rsidRPr="00C90010" w:rsidTr="00C90010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Ventura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5600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Ventura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Mary Samples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msamples@vcoe.org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805-437-1560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Yolo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5700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Yolo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Carolynne Bottum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carolynne.bottum@ycoe.org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530-668-3787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Yuba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5800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Yuba County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Lora Gonzalez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lora.gonzalez@yubacoe.k12.ca.us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530-749-4873</w:t>
            </w:r>
          </w:p>
        </w:tc>
      </w:tr>
      <w:tr w:rsidR="00C90010" w:rsidRPr="00C90010" w:rsidTr="00C90010">
        <w:trPr>
          <w:trHeight w:val="51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various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State Special Schools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Scott Kerby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skerby@cde.ca.gov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916-327-3850</w:t>
            </w:r>
          </w:p>
        </w:tc>
      </w:tr>
      <w:tr w:rsidR="00C90010" w:rsidRPr="00C90010" w:rsidTr="00C90010">
        <w:trPr>
          <w:trHeight w:val="10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various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7200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Dept. of Corrections &amp; Rehabilitation, Division of Juvenile Justice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Kimberly Rigg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hyperlink w:history="1">
              <w:r w:rsidRPr="00C90010">
                <w:rPr>
                  <w:rFonts w:eastAsia="Times New Roman" w:cs="Arial"/>
                  <w:sz w:val="24"/>
                  <w:szCs w:val="24"/>
                  <w:u w:val="single"/>
                </w:rPr>
                <w:t>kim.rigg@cdcr.ca.gov</w:t>
              </w:r>
            </w:hyperlink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916-683-7754</w:t>
            </w:r>
          </w:p>
        </w:tc>
      </w:tr>
      <w:tr w:rsidR="00C90010" w:rsidRPr="00C90010" w:rsidTr="00C90010">
        <w:trPr>
          <w:trHeight w:val="765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various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7300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Dept. of Developmental Services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Kay Haralson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  <w:u w:val="single"/>
              </w:rPr>
            </w:pPr>
            <w:r w:rsidRPr="00C90010">
              <w:rPr>
                <w:rFonts w:eastAsia="Times New Roman" w:cs="Arial"/>
                <w:sz w:val="24"/>
                <w:szCs w:val="24"/>
                <w:u w:val="single"/>
              </w:rPr>
              <w:t>kay.haralson@dds.ca.gov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10" w:rsidRPr="00C90010" w:rsidRDefault="00C90010" w:rsidP="00C90010">
            <w:pPr>
              <w:rPr>
                <w:rFonts w:eastAsia="Times New Roman" w:cs="Arial"/>
                <w:sz w:val="24"/>
                <w:szCs w:val="24"/>
              </w:rPr>
            </w:pPr>
            <w:r w:rsidRPr="00C90010">
              <w:rPr>
                <w:rFonts w:eastAsia="Times New Roman" w:cs="Arial"/>
                <w:sz w:val="24"/>
                <w:szCs w:val="24"/>
              </w:rPr>
              <w:t>916-654-2244</w:t>
            </w:r>
          </w:p>
        </w:tc>
      </w:tr>
    </w:tbl>
    <w:p w:rsidR="00C90010" w:rsidRDefault="00C90010"/>
    <w:sectPr w:rsidR="00C90010" w:rsidSect="00C9001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10" w:rsidRDefault="00C90010" w:rsidP="00C90010">
      <w:r>
        <w:separator/>
      </w:r>
    </w:p>
  </w:endnote>
  <w:endnote w:type="continuationSeparator" w:id="0">
    <w:p w:rsidR="00C90010" w:rsidRDefault="00C90010" w:rsidP="00C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7525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90010" w:rsidRPr="00C90010" w:rsidRDefault="00C90010">
        <w:pPr>
          <w:pStyle w:val="Footer"/>
          <w:jc w:val="center"/>
          <w:rPr>
            <w:sz w:val="24"/>
            <w:szCs w:val="24"/>
          </w:rPr>
        </w:pPr>
        <w:r w:rsidRPr="00C90010">
          <w:rPr>
            <w:sz w:val="24"/>
            <w:szCs w:val="24"/>
          </w:rPr>
          <w:fldChar w:fldCharType="begin"/>
        </w:r>
        <w:r w:rsidRPr="00C90010">
          <w:rPr>
            <w:sz w:val="24"/>
            <w:szCs w:val="24"/>
          </w:rPr>
          <w:instrText xml:space="preserve"> PAGE   \* MERGEFORMAT </w:instrText>
        </w:r>
        <w:r w:rsidRPr="00C9001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90010">
          <w:rPr>
            <w:noProof/>
            <w:sz w:val="24"/>
            <w:szCs w:val="24"/>
          </w:rPr>
          <w:fldChar w:fldCharType="end"/>
        </w:r>
      </w:p>
    </w:sdtContent>
  </w:sdt>
  <w:p w:rsidR="00C90010" w:rsidRDefault="00C90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10" w:rsidRDefault="00C90010" w:rsidP="00C90010">
      <w:r>
        <w:separator/>
      </w:r>
    </w:p>
  </w:footnote>
  <w:footnote w:type="continuationSeparator" w:id="0">
    <w:p w:rsidR="00C90010" w:rsidRDefault="00C90010" w:rsidP="00C9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0"/>
    <w:rsid w:val="00A20D99"/>
    <w:rsid w:val="00C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010"/>
    <w:rPr>
      <w:color w:val="800080"/>
      <w:u w:val="single"/>
    </w:rPr>
  </w:style>
  <w:style w:type="paragraph" w:customStyle="1" w:styleId="font5">
    <w:name w:val="font5"/>
    <w:basedOn w:val="Normal"/>
    <w:rsid w:val="00C9001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</w:rPr>
  </w:style>
  <w:style w:type="paragraph" w:customStyle="1" w:styleId="font6">
    <w:name w:val="font6"/>
    <w:basedOn w:val="Normal"/>
    <w:rsid w:val="00C9001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</w:rPr>
  </w:style>
  <w:style w:type="paragraph" w:customStyle="1" w:styleId="xl64">
    <w:name w:val="xl64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65">
    <w:name w:val="xl65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66">
    <w:name w:val="xl66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67">
    <w:name w:val="xl67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</w:rPr>
  </w:style>
  <w:style w:type="paragraph" w:customStyle="1" w:styleId="xl68">
    <w:name w:val="xl68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</w:rPr>
  </w:style>
  <w:style w:type="paragraph" w:customStyle="1" w:styleId="xl69">
    <w:name w:val="xl69"/>
    <w:basedOn w:val="Normal"/>
    <w:rsid w:val="00C900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1">
    <w:name w:val="xl71"/>
    <w:basedOn w:val="Normal"/>
    <w:rsid w:val="00C90010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2">
    <w:name w:val="xl72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3">
    <w:name w:val="xl73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74">
    <w:name w:val="xl74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5">
    <w:name w:val="xl75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6">
    <w:name w:val="xl76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7">
    <w:name w:val="xl77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8">
    <w:name w:val="xl78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9">
    <w:name w:val="xl79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</w:rPr>
  </w:style>
  <w:style w:type="paragraph" w:customStyle="1" w:styleId="xl80">
    <w:name w:val="xl80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1">
    <w:name w:val="xl81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2">
    <w:name w:val="xl82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3">
    <w:name w:val="xl83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4">
    <w:name w:val="xl84"/>
    <w:basedOn w:val="Normal"/>
    <w:rsid w:val="00C90010"/>
    <w:pPr>
      <w:spacing w:before="100" w:beforeAutospacing="1" w:after="100" w:afterAutospacing="1"/>
    </w:pPr>
    <w:rPr>
      <w:rFonts w:eastAsia="Times New Roman" w:cs="Arial"/>
      <w:sz w:val="20"/>
      <w:u w:val="single"/>
    </w:rPr>
  </w:style>
  <w:style w:type="paragraph" w:customStyle="1" w:styleId="xl85">
    <w:name w:val="xl85"/>
    <w:basedOn w:val="Normal"/>
    <w:rsid w:val="00C90010"/>
    <w:pPr>
      <w:spacing w:before="100" w:beforeAutospacing="1" w:after="100" w:afterAutospacing="1"/>
    </w:pPr>
    <w:rPr>
      <w:rFonts w:eastAsia="Times New Roman" w:cs="Arial"/>
      <w:sz w:val="20"/>
      <w:u w:val="single"/>
    </w:rPr>
  </w:style>
  <w:style w:type="paragraph" w:customStyle="1" w:styleId="xl86">
    <w:name w:val="xl86"/>
    <w:basedOn w:val="Normal"/>
    <w:rsid w:val="00C90010"/>
    <w:pPr>
      <w:spacing w:before="100" w:beforeAutospacing="1" w:after="100" w:afterAutospacing="1"/>
    </w:pPr>
    <w:rPr>
      <w:rFonts w:eastAsia="Times New Roman" w:cs="Arial"/>
      <w:sz w:val="20"/>
    </w:rPr>
  </w:style>
  <w:style w:type="paragraph" w:customStyle="1" w:styleId="xl87">
    <w:name w:val="xl87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88">
    <w:name w:val="xl88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9">
    <w:name w:val="xl89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0">
    <w:name w:val="xl90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1">
    <w:name w:val="xl91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2">
    <w:name w:val="xl92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93">
    <w:name w:val="xl93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94">
    <w:name w:val="xl94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5">
    <w:name w:val="xl95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6">
    <w:name w:val="xl96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7">
    <w:name w:val="xl97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8">
    <w:name w:val="xl98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99">
    <w:name w:val="xl99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100">
    <w:name w:val="xl100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1">
    <w:name w:val="xl101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2">
    <w:name w:val="xl102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3">
    <w:name w:val="xl103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4">
    <w:name w:val="xl104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5">
    <w:name w:val="xl105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6">
    <w:name w:val="xl106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7">
    <w:name w:val="xl107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8">
    <w:name w:val="xl108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9">
    <w:name w:val="xl109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10">
    <w:name w:val="xl110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11">
    <w:name w:val="xl111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12">
    <w:name w:val="xl112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C90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1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90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10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010"/>
    <w:rPr>
      <w:color w:val="800080"/>
      <w:u w:val="single"/>
    </w:rPr>
  </w:style>
  <w:style w:type="paragraph" w:customStyle="1" w:styleId="font5">
    <w:name w:val="font5"/>
    <w:basedOn w:val="Normal"/>
    <w:rsid w:val="00C9001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</w:rPr>
  </w:style>
  <w:style w:type="paragraph" w:customStyle="1" w:styleId="font6">
    <w:name w:val="font6"/>
    <w:basedOn w:val="Normal"/>
    <w:rsid w:val="00C9001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</w:rPr>
  </w:style>
  <w:style w:type="paragraph" w:customStyle="1" w:styleId="xl64">
    <w:name w:val="xl64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65">
    <w:name w:val="xl65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66">
    <w:name w:val="xl66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67">
    <w:name w:val="xl67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</w:rPr>
  </w:style>
  <w:style w:type="paragraph" w:customStyle="1" w:styleId="xl68">
    <w:name w:val="xl68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</w:rPr>
  </w:style>
  <w:style w:type="paragraph" w:customStyle="1" w:styleId="xl69">
    <w:name w:val="xl69"/>
    <w:basedOn w:val="Normal"/>
    <w:rsid w:val="00C900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1">
    <w:name w:val="xl71"/>
    <w:basedOn w:val="Normal"/>
    <w:rsid w:val="00C90010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2">
    <w:name w:val="xl72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3">
    <w:name w:val="xl73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74">
    <w:name w:val="xl74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5">
    <w:name w:val="xl75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6">
    <w:name w:val="xl76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7">
    <w:name w:val="xl77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8">
    <w:name w:val="xl78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79">
    <w:name w:val="xl79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</w:rPr>
  </w:style>
  <w:style w:type="paragraph" w:customStyle="1" w:styleId="xl80">
    <w:name w:val="xl80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1">
    <w:name w:val="xl81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2">
    <w:name w:val="xl82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3">
    <w:name w:val="xl83"/>
    <w:basedOn w:val="Normal"/>
    <w:rsid w:val="00C90010"/>
    <w:pPr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4">
    <w:name w:val="xl84"/>
    <w:basedOn w:val="Normal"/>
    <w:rsid w:val="00C90010"/>
    <w:pPr>
      <w:spacing w:before="100" w:beforeAutospacing="1" w:after="100" w:afterAutospacing="1"/>
    </w:pPr>
    <w:rPr>
      <w:rFonts w:eastAsia="Times New Roman" w:cs="Arial"/>
      <w:sz w:val="20"/>
      <w:u w:val="single"/>
    </w:rPr>
  </w:style>
  <w:style w:type="paragraph" w:customStyle="1" w:styleId="xl85">
    <w:name w:val="xl85"/>
    <w:basedOn w:val="Normal"/>
    <w:rsid w:val="00C90010"/>
    <w:pPr>
      <w:spacing w:before="100" w:beforeAutospacing="1" w:after="100" w:afterAutospacing="1"/>
    </w:pPr>
    <w:rPr>
      <w:rFonts w:eastAsia="Times New Roman" w:cs="Arial"/>
      <w:sz w:val="20"/>
      <w:u w:val="single"/>
    </w:rPr>
  </w:style>
  <w:style w:type="paragraph" w:customStyle="1" w:styleId="xl86">
    <w:name w:val="xl86"/>
    <w:basedOn w:val="Normal"/>
    <w:rsid w:val="00C90010"/>
    <w:pPr>
      <w:spacing w:before="100" w:beforeAutospacing="1" w:after="100" w:afterAutospacing="1"/>
    </w:pPr>
    <w:rPr>
      <w:rFonts w:eastAsia="Times New Roman" w:cs="Arial"/>
      <w:sz w:val="20"/>
    </w:rPr>
  </w:style>
  <w:style w:type="paragraph" w:customStyle="1" w:styleId="xl87">
    <w:name w:val="xl87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88">
    <w:name w:val="xl88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89">
    <w:name w:val="xl89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0">
    <w:name w:val="xl90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1">
    <w:name w:val="xl91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2">
    <w:name w:val="xl92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93">
    <w:name w:val="xl93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94">
    <w:name w:val="xl94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5">
    <w:name w:val="xl95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6">
    <w:name w:val="xl96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7">
    <w:name w:val="xl97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</w:rPr>
  </w:style>
  <w:style w:type="paragraph" w:customStyle="1" w:styleId="xl98">
    <w:name w:val="xl98"/>
    <w:basedOn w:val="Normal"/>
    <w:rsid w:val="00C9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99">
    <w:name w:val="xl99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0"/>
      <w:u w:val="single"/>
    </w:rPr>
  </w:style>
  <w:style w:type="paragraph" w:customStyle="1" w:styleId="xl100">
    <w:name w:val="xl100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1">
    <w:name w:val="xl101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2">
    <w:name w:val="xl102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3">
    <w:name w:val="xl103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4">
    <w:name w:val="xl104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5">
    <w:name w:val="xl105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6">
    <w:name w:val="xl106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7">
    <w:name w:val="xl107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08">
    <w:name w:val="xl108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09">
    <w:name w:val="xl109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110">
    <w:name w:val="xl110"/>
    <w:basedOn w:val="Normal"/>
    <w:rsid w:val="00C90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11">
    <w:name w:val="xl111"/>
    <w:basedOn w:val="Normal"/>
    <w:rsid w:val="00C90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customStyle="1" w:styleId="xl112">
    <w:name w:val="xl112"/>
    <w:basedOn w:val="Normal"/>
    <w:rsid w:val="00C90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C90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1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90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10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ae_holtz@sbcss.k12.ca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ason_michael@lacoe.edu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64E80-3BB5-42C3-B358-3D9C9027EC90}"/>
</file>

<file path=customXml/itemProps2.xml><?xml version="1.0" encoding="utf-8"?>
<ds:datastoreItem xmlns:ds="http://schemas.openxmlformats.org/officeDocument/2006/customXml" ds:itemID="{9BE3F53F-30A1-4A82-8D44-43E937D2F7DA}"/>
</file>

<file path=customXml/itemProps3.xml><?xml version="1.0" encoding="utf-8"?>
<ds:datastoreItem xmlns:ds="http://schemas.openxmlformats.org/officeDocument/2006/customXml" ds:itemID="{AB6099DE-0E97-40F8-A9AB-CBE1B68367E9}"/>
</file>

<file path=docProps/app.xml><?xml version="1.0" encoding="utf-8"?>
<Properties xmlns="http://schemas.openxmlformats.org/officeDocument/2006/extended-properties" xmlns:vt="http://schemas.openxmlformats.org/officeDocument/2006/docPropsVTypes">
  <Template>83815A2F</Template>
  <TotalTime>8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1</cp:revision>
  <dcterms:created xsi:type="dcterms:W3CDTF">2017-10-18T18:09:00Z</dcterms:created>
  <dcterms:modified xsi:type="dcterms:W3CDTF">2017-10-18T18:17:00Z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