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0" w:rsidRDefault="00515BE0" w:rsidP="00515BE0">
      <w:pPr>
        <w:jc w:val="center"/>
        <w:rPr>
          <w:b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2017-18 WorkAbility I Project Contact Information - </w:t>
      </w:r>
      <w:r>
        <w:rPr>
          <w:b/>
          <w:sz w:val="24"/>
          <w:szCs w:val="24"/>
        </w:rPr>
        <w:t xml:space="preserve">Region </w:t>
      </w:r>
      <w:r w:rsidR="00BA323D">
        <w:rPr>
          <w:b/>
          <w:sz w:val="24"/>
          <w:szCs w:val="24"/>
        </w:rPr>
        <w:t>5</w:t>
      </w:r>
    </w:p>
    <w:p w:rsidR="00515BE0" w:rsidRDefault="00515BE0" w:rsidP="00515BE0">
      <w:pPr>
        <w:jc w:val="center"/>
        <w:rPr>
          <w:b/>
          <w:sz w:val="24"/>
          <w:szCs w:val="24"/>
        </w:rPr>
      </w:pPr>
    </w:p>
    <w:tbl>
      <w:tblPr>
        <w:tblW w:w="1452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1083"/>
        <w:gridCol w:w="3216"/>
        <w:gridCol w:w="1711"/>
        <w:gridCol w:w="2191"/>
        <w:gridCol w:w="5058"/>
      </w:tblGrid>
      <w:tr w:rsidR="00BA323D" w:rsidRPr="00BA323D" w:rsidTr="00BA323D">
        <w:trPr>
          <w:trHeight w:val="255"/>
          <w:tblHeader/>
        </w:trPr>
        <w:tc>
          <w:tcPr>
            <w:tcW w:w="1264" w:type="dxa"/>
            <w:shd w:val="clear" w:color="000000" w:fill="C0C0C0"/>
            <w:hideMark/>
          </w:tcPr>
          <w:p w:rsidR="00BA323D" w:rsidRPr="00BA323D" w:rsidRDefault="00BA323D" w:rsidP="00BA323D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A323D">
              <w:rPr>
                <w:rFonts w:eastAsia="Times New Roman" w:cs="Arial"/>
                <w:b/>
                <w:bCs/>
                <w:sz w:val="24"/>
                <w:szCs w:val="24"/>
              </w:rPr>
              <w:t>Program Year</w:t>
            </w:r>
          </w:p>
        </w:tc>
        <w:tc>
          <w:tcPr>
            <w:tcW w:w="1083" w:type="dxa"/>
            <w:shd w:val="clear" w:color="000000" w:fill="C0C0C0"/>
            <w:hideMark/>
          </w:tcPr>
          <w:p w:rsidR="00BA323D" w:rsidRPr="00BA323D" w:rsidRDefault="00BA323D" w:rsidP="00BA323D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A323D">
              <w:rPr>
                <w:rFonts w:eastAsia="Times New Roman" w:cs="Arial"/>
                <w:b/>
                <w:bCs/>
                <w:sz w:val="24"/>
                <w:szCs w:val="24"/>
              </w:rPr>
              <w:t>Region ID</w:t>
            </w:r>
          </w:p>
        </w:tc>
        <w:tc>
          <w:tcPr>
            <w:tcW w:w="3216" w:type="dxa"/>
            <w:shd w:val="clear" w:color="000000" w:fill="C0C0C0"/>
            <w:hideMark/>
          </w:tcPr>
          <w:p w:rsidR="00BA323D" w:rsidRPr="00BA323D" w:rsidRDefault="00BA323D" w:rsidP="00BA323D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A323D">
              <w:rPr>
                <w:rFonts w:eastAsia="Times New Roman" w:cs="Arial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1711" w:type="dxa"/>
            <w:shd w:val="clear" w:color="000000" w:fill="C0C0C0"/>
            <w:hideMark/>
          </w:tcPr>
          <w:p w:rsidR="00BA323D" w:rsidRPr="00BA323D" w:rsidRDefault="00BA323D" w:rsidP="00BA323D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A323D">
              <w:rPr>
                <w:rFonts w:eastAsia="Times New Roman" w:cs="Arial"/>
                <w:b/>
                <w:bCs/>
                <w:sz w:val="24"/>
                <w:szCs w:val="24"/>
              </w:rPr>
              <w:t>Project Contact's First Name</w:t>
            </w:r>
          </w:p>
        </w:tc>
        <w:tc>
          <w:tcPr>
            <w:tcW w:w="2191" w:type="dxa"/>
            <w:shd w:val="clear" w:color="000000" w:fill="C0C0C0"/>
            <w:hideMark/>
          </w:tcPr>
          <w:p w:rsidR="00BA323D" w:rsidRPr="00BA323D" w:rsidRDefault="00BA323D" w:rsidP="00BA323D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A323D">
              <w:rPr>
                <w:rFonts w:eastAsia="Times New Roman" w:cs="Arial"/>
                <w:b/>
                <w:bCs/>
                <w:sz w:val="24"/>
                <w:szCs w:val="24"/>
              </w:rPr>
              <w:t>Project Contact's Last Name</w:t>
            </w:r>
          </w:p>
        </w:tc>
        <w:tc>
          <w:tcPr>
            <w:tcW w:w="5058" w:type="dxa"/>
            <w:shd w:val="clear" w:color="000000" w:fill="C0C0C0"/>
            <w:hideMark/>
          </w:tcPr>
          <w:p w:rsidR="00BA323D" w:rsidRPr="00BA323D" w:rsidRDefault="00BA323D" w:rsidP="00BA323D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A323D">
              <w:rPr>
                <w:rFonts w:eastAsia="Times New Roman" w:cs="Arial"/>
                <w:b/>
                <w:bCs/>
                <w:sz w:val="24"/>
                <w:szCs w:val="24"/>
              </w:rPr>
              <w:t>Project Contact's Email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Riverside COE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Lynn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Smith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lsmith@rcoe.us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Corona-Norco Unified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Sandra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Roberts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sroberts@cnusd.k12.ca.us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Palm Springs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Sheryl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Deeds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sdeeds@psusd.us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Riverside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Jana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Stewart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jstewart@rusd.k12.ca.us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Oak Grove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Athene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Banche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atheneb@oakgrovecenter.org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Alvord Unified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Corrina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Vidana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corrina.vidana@alvord.k12.ca.us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Desert Sands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Marcie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Peoples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marcie.peoples@desertsands.us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Murrieta Valley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Susan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Axelrod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saxelrod@murrieta.k12.ca.us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Perris UHSD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Dian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Martin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dian.martin@puhsd.org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Temecula Valley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Bridget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Denton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bdillon-denton@tvusd.k12.ca.us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California School for the Deaf (SSS)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Shelly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Freed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sfreed@csdr-cde.ca.gov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Coachella Valley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Josephine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Kennedy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josephine.kennedy@cvusd.us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 Jacinto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Robynn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(Advisory Rep) Gualtiere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rgualtiere@sanjacinto.k12.ca.us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West End SELPA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Jennifer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Braddick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jennifer.braddick@sbcss.net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Fontana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Stephanie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Lowery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lowesa@fusd.net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 Bernardino City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Chris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LeRoy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chris.leroy@sbcusd.k12.ca.us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Colton Joint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Lisa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Lennox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Lisa_Lennox@cjusd.net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Colton-Redlands-Yucaipa-ROP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Sandy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Mortensen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sandy_mortensen@cry-rop.org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Desert Mountain SELPA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Adrienne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Shepherd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adrienne.shepherd@cahelp.org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Hesperia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Kim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Walker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kim.walker@hesperiausd.org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Rialto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Earlene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Hyman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ehyman@rialto.k12.ca.us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Victor Valley UHSD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Margaret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Akinnusi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makinnusi@vvuhsd.org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 Bernardino County Alternative Education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Christopher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Hauck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Christopher.Hauck@sbcss.net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Apple Valley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Dennis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Killion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dennis_killion@avusd.org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Morongo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Kathi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Papp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kathi_papp@morongo.k12.ca.us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 xml:space="preserve">Rim of the World Unified </w:t>
            </w:r>
            <w:r w:rsidRPr="00BA323D">
              <w:rPr>
                <w:rFonts w:eastAsia="Times New Roman" w:cs="Arial"/>
                <w:sz w:val="24"/>
                <w:szCs w:val="24"/>
              </w:rPr>
              <w:lastRenderedPageBreak/>
              <w:t>School District</w:t>
            </w:r>
            <w:bookmarkStart w:id="0" w:name="_GoBack"/>
            <w:bookmarkEnd w:id="0"/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lastRenderedPageBreak/>
              <w:t>Cathy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Plante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cathy_plante@rimsd.k12.ca.us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Escondido UHSD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Katherine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Schutz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kschutz@euhsd.org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Oceanside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Tracy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Gibba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jonjonmom@yahoo.com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Poway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Kathy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Purcell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kpurcell@powayusd.com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Ramona Unified School District WorkAbility 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Marjorie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White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mwhite@ramonausd.net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 Dieguito UHSD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Nathan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Molina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nathan.molina@sduhsd.net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Sweetwater UHSD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Tammie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Inumerable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tammie.inumerable@sweetwaterschools.org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Vista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Chris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Altona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chrisaltona@vistausd.org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Carlsbad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Melba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Novoa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melba.novoa@carlsbadusd.net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Fallbrook UHSD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Joyce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Meeks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jmeeks@fuhsd.net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 Diego Unified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Colleen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Harmon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charmon@sandi.net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Grossmont UHSD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Amy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Murphy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amurphy@guhsd.net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 Marcos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Karen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Thompson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karen.thompson@smusd.org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Vista Hill Foundation/Sam and Rose Stein Education Center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Abraham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Sanchez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asanchez@vistahill.org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Warner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Andrea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Sissons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andrea.sissons@warnerusd.net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Julian Union High School District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Michelle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Gannon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mgannon@juhsd.org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New Haven YFS (NPS)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Devon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Broeske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devon.broeske@newhavenyfs.org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San Diego COE/JCCS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Marisol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Rerucha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marisol.rerucha@sdcoe.net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Coronado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Katie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Quinly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katherine.quinly@coronadousd.net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Valley Center Pauma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Wendy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Doria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doria.we@vcpusd.org</w:t>
            </w:r>
          </w:p>
        </w:tc>
      </w:tr>
      <w:tr w:rsidR="00BA323D" w:rsidRPr="00BA323D" w:rsidTr="00BA323D">
        <w:trPr>
          <w:trHeight w:val="255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Mountain Empire USD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Yennifer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Shuster</w:t>
            </w:r>
          </w:p>
        </w:tc>
        <w:tc>
          <w:tcPr>
            <w:tcW w:w="5058" w:type="dxa"/>
            <w:shd w:val="clear" w:color="auto" w:fill="auto"/>
            <w:noWrap/>
            <w:vAlign w:val="bottom"/>
            <w:hideMark/>
          </w:tcPr>
          <w:p w:rsidR="00BA323D" w:rsidRPr="00BA323D" w:rsidRDefault="00BA323D" w:rsidP="00BA323D">
            <w:pPr>
              <w:rPr>
                <w:rFonts w:eastAsia="Times New Roman" w:cs="Arial"/>
                <w:sz w:val="24"/>
                <w:szCs w:val="24"/>
              </w:rPr>
            </w:pPr>
            <w:r w:rsidRPr="00BA323D">
              <w:rPr>
                <w:rFonts w:eastAsia="Times New Roman" w:cs="Arial"/>
                <w:sz w:val="24"/>
                <w:szCs w:val="24"/>
              </w:rPr>
              <w:t>yenni.shuster@meusd.k12.ca.us</w:t>
            </w:r>
          </w:p>
        </w:tc>
      </w:tr>
    </w:tbl>
    <w:p w:rsidR="00515BE0" w:rsidRDefault="00515BE0" w:rsidP="00515BE0">
      <w:pPr>
        <w:jc w:val="center"/>
        <w:rPr>
          <w:b/>
          <w:sz w:val="24"/>
          <w:szCs w:val="24"/>
        </w:rPr>
      </w:pPr>
    </w:p>
    <w:p w:rsidR="00515BE0" w:rsidRDefault="00515BE0" w:rsidP="00515BE0"/>
    <w:p w:rsidR="00A20D99" w:rsidRDefault="00A20D99"/>
    <w:sectPr w:rsidR="00A20D99" w:rsidSect="00515BE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E2" w:rsidRDefault="00ED17E2" w:rsidP="00ED17E2">
      <w:r>
        <w:separator/>
      </w:r>
    </w:p>
  </w:endnote>
  <w:endnote w:type="continuationSeparator" w:id="0">
    <w:p w:rsidR="00ED17E2" w:rsidRDefault="00ED17E2" w:rsidP="00ED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933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A323D" w:rsidRPr="00BA323D" w:rsidRDefault="00BA323D">
        <w:pPr>
          <w:pStyle w:val="Footer"/>
          <w:jc w:val="center"/>
          <w:rPr>
            <w:sz w:val="24"/>
            <w:szCs w:val="24"/>
          </w:rPr>
        </w:pPr>
        <w:r w:rsidRPr="00BA323D">
          <w:rPr>
            <w:sz w:val="24"/>
            <w:szCs w:val="24"/>
          </w:rPr>
          <w:fldChar w:fldCharType="begin"/>
        </w:r>
        <w:r w:rsidRPr="00BA323D">
          <w:rPr>
            <w:sz w:val="24"/>
            <w:szCs w:val="24"/>
          </w:rPr>
          <w:instrText xml:space="preserve"> PAGE   \* MERGEFORMAT </w:instrText>
        </w:r>
        <w:r w:rsidRPr="00BA32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A323D">
          <w:rPr>
            <w:noProof/>
            <w:sz w:val="24"/>
            <w:szCs w:val="24"/>
          </w:rPr>
          <w:fldChar w:fldCharType="end"/>
        </w:r>
      </w:p>
    </w:sdtContent>
  </w:sdt>
  <w:p w:rsidR="00ED17E2" w:rsidRDefault="00ED1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E2" w:rsidRDefault="00ED17E2" w:rsidP="00ED17E2">
      <w:r>
        <w:separator/>
      </w:r>
    </w:p>
  </w:footnote>
  <w:footnote w:type="continuationSeparator" w:id="0">
    <w:p w:rsidR="00ED17E2" w:rsidRDefault="00ED17E2" w:rsidP="00ED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0"/>
    <w:rsid w:val="00515BE0"/>
    <w:rsid w:val="00A20D99"/>
    <w:rsid w:val="00BA323D"/>
    <w:rsid w:val="00E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7E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E2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7E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E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40744-D55E-44AD-81A9-B7B4512F87F4}"/>
</file>

<file path=customXml/itemProps2.xml><?xml version="1.0" encoding="utf-8"?>
<ds:datastoreItem xmlns:ds="http://schemas.openxmlformats.org/officeDocument/2006/customXml" ds:itemID="{2840DEC7-40DB-46CA-A2BA-463D2D0D4810}"/>
</file>

<file path=customXml/itemProps3.xml><?xml version="1.0" encoding="utf-8"?>
<ds:datastoreItem xmlns:ds="http://schemas.openxmlformats.org/officeDocument/2006/customXml" ds:itemID="{B17BFE36-20E8-4B7B-A69A-FE3C9C5C8412}"/>
</file>

<file path=docProps/app.xml><?xml version="1.0" encoding="utf-8"?>
<Properties xmlns="http://schemas.openxmlformats.org/officeDocument/2006/extended-properties" xmlns:vt="http://schemas.openxmlformats.org/officeDocument/2006/docPropsVTypes">
  <Template>83815A2F</Template>
  <TotalTime>0</TotalTime>
  <Pages>2</Pages>
  <Words>396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jpopjeva</cp:lastModifiedBy>
  <cp:revision>2</cp:revision>
  <dcterms:created xsi:type="dcterms:W3CDTF">2017-10-18T18:03:00Z</dcterms:created>
  <dcterms:modified xsi:type="dcterms:W3CDTF">2017-10-18T18:03:00Z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