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0" w:rsidRDefault="00515BE0" w:rsidP="00515BE0">
      <w:pPr>
        <w:jc w:val="center"/>
        <w:rPr>
          <w:b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2017-18 WorkAbility I Project Contact Information - </w:t>
      </w:r>
      <w:r>
        <w:rPr>
          <w:b/>
          <w:sz w:val="24"/>
          <w:szCs w:val="24"/>
        </w:rPr>
        <w:t xml:space="preserve">Region </w:t>
      </w:r>
      <w:r>
        <w:rPr>
          <w:b/>
          <w:sz w:val="24"/>
          <w:szCs w:val="24"/>
        </w:rPr>
        <w:t>4</w:t>
      </w:r>
    </w:p>
    <w:p w:rsidR="00515BE0" w:rsidRDefault="00515BE0" w:rsidP="00515BE0">
      <w:pPr>
        <w:jc w:val="center"/>
        <w:rPr>
          <w:b/>
          <w:sz w:val="24"/>
          <w:szCs w:val="24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3"/>
        <w:gridCol w:w="1030"/>
        <w:gridCol w:w="2990"/>
        <w:gridCol w:w="1681"/>
        <w:gridCol w:w="2314"/>
        <w:gridCol w:w="4950"/>
      </w:tblGrid>
      <w:tr w:rsidR="00ED17E2" w:rsidRPr="00ED17E2" w:rsidTr="00ED17E2">
        <w:trPr>
          <w:trHeight w:val="255"/>
          <w:tblHeader/>
          <w:jc w:val="center"/>
        </w:trPr>
        <w:tc>
          <w:tcPr>
            <w:tcW w:w="1203" w:type="dxa"/>
            <w:shd w:val="clear" w:color="000000" w:fill="C0C0C0"/>
            <w:hideMark/>
          </w:tcPr>
          <w:p w:rsidR="00515BE0" w:rsidRPr="00515BE0" w:rsidRDefault="00515BE0" w:rsidP="00515BE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Program Year</w:t>
            </w:r>
          </w:p>
        </w:tc>
        <w:tc>
          <w:tcPr>
            <w:tcW w:w="1030" w:type="dxa"/>
            <w:shd w:val="clear" w:color="000000" w:fill="C0C0C0"/>
            <w:hideMark/>
          </w:tcPr>
          <w:p w:rsidR="00515BE0" w:rsidRPr="00515BE0" w:rsidRDefault="00515BE0" w:rsidP="00515BE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Region ID</w:t>
            </w:r>
          </w:p>
        </w:tc>
        <w:tc>
          <w:tcPr>
            <w:tcW w:w="2990" w:type="dxa"/>
            <w:shd w:val="clear" w:color="000000" w:fill="C0C0C0"/>
            <w:hideMark/>
          </w:tcPr>
          <w:p w:rsidR="00515BE0" w:rsidRPr="00515BE0" w:rsidRDefault="00515BE0" w:rsidP="00515BE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Proje</w:t>
            </w:r>
            <w:bookmarkStart w:id="0" w:name="_GoBack"/>
            <w:bookmarkEnd w:id="0"/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ct Name</w:t>
            </w:r>
          </w:p>
        </w:tc>
        <w:tc>
          <w:tcPr>
            <w:tcW w:w="1681" w:type="dxa"/>
            <w:shd w:val="clear" w:color="000000" w:fill="C0C0C0"/>
            <w:hideMark/>
          </w:tcPr>
          <w:p w:rsidR="00515BE0" w:rsidRPr="00515BE0" w:rsidRDefault="00515BE0" w:rsidP="00515BE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Project Contact's First Name</w:t>
            </w:r>
          </w:p>
        </w:tc>
        <w:tc>
          <w:tcPr>
            <w:tcW w:w="2314" w:type="dxa"/>
            <w:shd w:val="clear" w:color="000000" w:fill="C0C0C0"/>
            <w:hideMark/>
          </w:tcPr>
          <w:p w:rsidR="00515BE0" w:rsidRPr="00515BE0" w:rsidRDefault="00515BE0" w:rsidP="00515BE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Project Contact's Last Name</w:t>
            </w:r>
          </w:p>
        </w:tc>
        <w:tc>
          <w:tcPr>
            <w:tcW w:w="4950" w:type="dxa"/>
            <w:shd w:val="clear" w:color="000000" w:fill="C0C0C0"/>
            <w:hideMark/>
          </w:tcPr>
          <w:p w:rsidR="00515BE0" w:rsidRPr="00515BE0" w:rsidRDefault="00515BE0" w:rsidP="00515BE0">
            <w:pPr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515BE0">
              <w:rPr>
                <w:rFonts w:eastAsia="Times New Roman" w:cs="Arial"/>
                <w:b/>
                <w:bCs/>
                <w:sz w:val="24"/>
                <w:szCs w:val="24"/>
              </w:rPr>
              <w:t>Project Contact's Email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Butte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Julie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Romero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juromero@bcoe.org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Colusa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Debra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Doss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ddoss@ccoe.net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Del Norte County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Neisha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Strnad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nstrnad@delnorte.k12.ca.us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Lake Tahoe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Jill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Colvin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jcolvin@ltusd.org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El Dorado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Jason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Whelihan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jwhelihan@edcoe.org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El Dorado UHSD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Kelly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Truax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ktruax@eduhsd.net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Black Oak Mine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Kendra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Steward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kesteward@bomusd.org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Glenn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Linda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Riggle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lriggle@glenncoe.org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Humboldt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Tess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Ives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tives@hcoe.org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Lassen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Joanne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Darlington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jdarlington@lcoe.org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Modoc JUSD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Kristine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Hess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khess@modoccoe.k12.ca.us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Modoc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Kristine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Hess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khess@modoccoe.k12.ca.us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Nevada JUHSD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Beth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Moore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bmoore@njuhsd.com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Placer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Anne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Ashton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aashton@placercoe.k12.ca.us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Rocklin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Christina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Connelly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cconnelly@rocklin.k12.ca.us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Tahoe Truckee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Eileen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Driscoll-Norman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edriscoll-norman@ttusd.org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Placer UHSD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Anna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Olson-Demsky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aolsondemsky@puhsd.k12.ca.us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Roseville JUHSD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Barbara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Watts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bwatts@rjuhsd.us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Western Placer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Tracey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Lillie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tlillie@wpusd.k12.ca.us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Plumas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Donna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Waller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dwaller@pcoe.k12.ca.us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Elk Grove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Linda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Vargas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lvargas@egusd.net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Twin Rivers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Mike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Grant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mike.grant@twinriversusd.org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Sacramento City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Susan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McKellar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susanmc@scusd.edu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Sacramento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Michael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Laharty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mlaharty@scoe.net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San Juan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Julia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Arreguin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JArreguin@sanjuan.edu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Natomas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Lisa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Claussen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lclaussen@natomasunified.org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Center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Shawna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Pacheco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spacheco@centerusd.org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Folsom Cordova 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Danine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(Advisory Rep) Barone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dbarone@fcusd.org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 xml:space="preserve">Point Quest Education </w:t>
            </w:r>
            <w:r w:rsidRPr="00515BE0">
              <w:rPr>
                <w:rFonts w:eastAsia="Times New Roman" w:cs="Arial"/>
                <w:sz w:val="24"/>
                <w:szCs w:val="24"/>
              </w:rPr>
              <w:lastRenderedPageBreak/>
              <w:t>Incoporated (NPS)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lastRenderedPageBreak/>
              <w:t>Dana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Carter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dcarter@pointquested.com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lastRenderedPageBreak/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Aldar Academy (NPS)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Daniel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Ramirez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dramirez@aldaracademy.org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Sierra School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Katy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DiSano Lopez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kdiSano@sierra-school.com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Fall River JUSD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Kelly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Freeland-Sloat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kfreelandsloat@frjusd.org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Shasta UHSD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Eric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Peterson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epeterson@suhsd.net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North Valley School (NPS)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Joan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Phillips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jphillips@victor.org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Sierra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Heidi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Bethke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hbethke@spjusd.org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Siskiyou County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Steve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Martin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smartin@siskiyoucoe.net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Sutter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Rinky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Basi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rbasi@sutter.k12.ca.us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Corning 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Sally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Tollison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stollison@corninghs.org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Red Bluff JUHSD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Sara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Smith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ssmith@rbhsd.org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Trinity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Stephanie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Rebelo M.A.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Srebelo@tcoek12.org</w:t>
            </w:r>
          </w:p>
        </w:tc>
      </w:tr>
      <w:tr w:rsidR="00ED17E2" w:rsidRPr="00ED17E2" w:rsidTr="00ED17E2">
        <w:trPr>
          <w:trHeight w:val="255"/>
          <w:jc w:val="center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2017-18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4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Yuba COE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Lora</w:t>
            </w:r>
          </w:p>
        </w:tc>
        <w:tc>
          <w:tcPr>
            <w:tcW w:w="2314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Gonzalez</w:t>
            </w:r>
          </w:p>
        </w:tc>
        <w:tc>
          <w:tcPr>
            <w:tcW w:w="4950" w:type="dxa"/>
            <w:shd w:val="clear" w:color="auto" w:fill="auto"/>
            <w:noWrap/>
            <w:vAlign w:val="bottom"/>
            <w:hideMark/>
          </w:tcPr>
          <w:p w:rsidR="00515BE0" w:rsidRPr="00515BE0" w:rsidRDefault="00515BE0" w:rsidP="00515BE0">
            <w:pPr>
              <w:rPr>
                <w:rFonts w:eastAsia="Times New Roman" w:cs="Arial"/>
                <w:sz w:val="24"/>
                <w:szCs w:val="24"/>
              </w:rPr>
            </w:pPr>
            <w:r w:rsidRPr="00515BE0">
              <w:rPr>
                <w:rFonts w:eastAsia="Times New Roman" w:cs="Arial"/>
                <w:sz w:val="24"/>
                <w:szCs w:val="24"/>
              </w:rPr>
              <w:t>lora.gonzalez@yubacoe.k12.ca.us</w:t>
            </w:r>
          </w:p>
        </w:tc>
      </w:tr>
    </w:tbl>
    <w:p w:rsidR="00515BE0" w:rsidRDefault="00515BE0" w:rsidP="00515BE0">
      <w:pPr>
        <w:jc w:val="center"/>
        <w:rPr>
          <w:b/>
          <w:sz w:val="24"/>
          <w:szCs w:val="24"/>
        </w:rPr>
      </w:pPr>
    </w:p>
    <w:p w:rsidR="00515BE0" w:rsidRDefault="00515BE0" w:rsidP="00515BE0"/>
    <w:p w:rsidR="00A20D99" w:rsidRDefault="00A20D99"/>
    <w:sectPr w:rsidR="00A20D99" w:rsidSect="00515BE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E2" w:rsidRDefault="00ED17E2" w:rsidP="00ED17E2">
      <w:r>
        <w:separator/>
      </w:r>
    </w:p>
  </w:endnote>
  <w:endnote w:type="continuationSeparator" w:id="0">
    <w:p w:rsidR="00ED17E2" w:rsidRDefault="00ED17E2" w:rsidP="00ED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875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7E2" w:rsidRDefault="00ED17E2">
        <w:pPr>
          <w:pStyle w:val="Footer"/>
          <w:jc w:val="center"/>
        </w:pPr>
        <w:r w:rsidRPr="00ED17E2">
          <w:rPr>
            <w:sz w:val="24"/>
            <w:szCs w:val="24"/>
          </w:rPr>
          <w:fldChar w:fldCharType="begin"/>
        </w:r>
        <w:r w:rsidRPr="00ED17E2">
          <w:rPr>
            <w:sz w:val="24"/>
            <w:szCs w:val="24"/>
          </w:rPr>
          <w:instrText xml:space="preserve"> PAGE   \* MERGEFORMAT </w:instrText>
        </w:r>
        <w:r w:rsidRPr="00ED17E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D17E2">
          <w:rPr>
            <w:noProof/>
            <w:sz w:val="24"/>
            <w:szCs w:val="24"/>
          </w:rPr>
          <w:fldChar w:fldCharType="end"/>
        </w:r>
      </w:p>
    </w:sdtContent>
  </w:sdt>
  <w:p w:rsidR="00ED17E2" w:rsidRDefault="00ED1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E2" w:rsidRDefault="00ED17E2" w:rsidP="00ED17E2">
      <w:r>
        <w:separator/>
      </w:r>
    </w:p>
  </w:footnote>
  <w:footnote w:type="continuationSeparator" w:id="0">
    <w:p w:rsidR="00ED17E2" w:rsidRDefault="00ED17E2" w:rsidP="00ED1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0"/>
    <w:rsid w:val="00515BE0"/>
    <w:rsid w:val="00A20D99"/>
    <w:rsid w:val="00E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E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E2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E0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E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D1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E2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4E8B9-2728-4AD1-809A-80110525CCF5}"/>
</file>

<file path=customXml/itemProps2.xml><?xml version="1.0" encoding="utf-8"?>
<ds:datastoreItem xmlns:ds="http://schemas.openxmlformats.org/officeDocument/2006/customXml" ds:itemID="{DD13D68C-49B0-4BE3-9FCA-EF3FBF061AFE}"/>
</file>

<file path=customXml/itemProps3.xml><?xml version="1.0" encoding="utf-8"?>
<ds:datastoreItem xmlns:ds="http://schemas.openxmlformats.org/officeDocument/2006/customXml" ds:itemID="{1B2408A4-B4AE-4344-A106-60F834819517}"/>
</file>

<file path=docProps/app.xml><?xml version="1.0" encoding="utf-8"?>
<Properties xmlns="http://schemas.openxmlformats.org/officeDocument/2006/extended-properties" xmlns:vt="http://schemas.openxmlformats.org/officeDocument/2006/docPropsVTypes">
  <Template>83815A2F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1</cp:revision>
  <dcterms:created xsi:type="dcterms:W3CDTF">2017-10-18T17:48:00Z</dcterms:created>
  <dcterms:modified xsi:type="dcterms:W3CDTF">2017-10-18T18:01:00Z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