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B3" w:rsidRDefault="005431B3" w:rsidP="005431B3">
      <w:pPr>
        <w:jc w:val="center"/>
        <w:rPr>
          <w:b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2017-18 WorkAbility I Project Contact Information - </w:t>
      </w:r>
      <w:r>
        <w:rPr>
          <w:b/>
          <w:sz w:val="24"/>
          <w:szCs w:val="24"/>
        </w:rPr>
        <w:t xml:space="preserve">Region </w:t>
      </w:r>
      <w:r>
        <w:rPr>
          <w:b/>
          <w:sz w:val="24"/>
          <w:szCs w:val="24"/>
        </w:rPr>
        <w:t>3</w:t>
      </w:r>
    </w:p>
    <w:p w:rsidR="00A20D99" w:rsidRDefault="00A20D99"/>
    <w:tbl>
      <w:tblPr>
        <w:tblW w:w="14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030"/>
        <w:gridCol w:w="4278"/>
        <w:gridCol w:w="1533"/>
        <w:gridCol w:w="2202"/>
        <w:gridCol w:w="4035"/>
      </w:tblGrid>
      <w:tr w:rsidR="005431B3" w:rsidRPr="005431B3" w:rsidTr="005431B3">
        <w:trPr>
          <w:trHeight w:val="255"/>
          <w:tblHeader/>
          <w:jc w:val="center"/>
        </w:trPr>
        <w:tc>
          <w:tcPr>
            <w:tcW w:w="1203" w:type="dxa"/>
            <w:shd w:val="clear" w:color="000000" w:fill="C0C0C0"/>
            <w:hideMark/>
          </w:tcPr>
          <w:p w:rsidR="005431B3" w:rsidRPr="005431B3" w:rsidRDefault="005431B3" w:rsidP="005431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431B3">
              <w:rPr>
                <w:rFonts w:eastAsia="Times New Roman" w:cs="Arial"/>
                <w:b/>
                <w:bCs/>
                <w:sz w:val="24"/>
                <w:szCs w:val="24"/>
              </w:rPr>
              <w:t>Program Year</w:t>
            </w:r>
          </w:p>
        </w:tc>
        <w:tc>
          <w:tcPr>
            <w:tcW w:w="1030" w:type="dxa"/>
            <w:shd w:val="clear" w:color="000000" w:fill="C0C0C0"/>
            <w:hideMark/>
          </w:tcPr>
          <w:p w:rsidR="005431B3" w:rsidRPr="005431B3" w:rsidRDefault="005431B3" w:rsidP="005431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431B3">
              <w:rPr>
                <w:rFonts w:eastAsia="Times New Roman" w:cs="Arial"/>
                <w:b/>
                <w:bCs/>
                <w:sz w:val="24"/>
                <w:szCs w:val="24"/>
              </w:rPr>
              <w:t>Region ID</w:t>
            </w:r>
          </w:p>
        </w:tc>
        <w:tc>
          <w:tcPr>
            <w:tcW w:w="4278" w:type="dxa"/>
            <w:shd w:val="clear" w:color="000000" w:fill="C0C0C0"/>
            <w:hideMark/>
          </w:tcPr>
          <w:p w:rsidR="005431B3" w:rsidRPr="005431B3" w:rsidRDefault="005431B3" w:rsidP="005431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431B3">
              <w:rPr>
                <w:rFonts w:eastAsia="Times New Roman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1533" w:type="dxa"/>
            <w:shd w:val="clear" w:color="000000" w:fill="C0C0C0"/>
            <w:hideMark/>
          </w:tcPr>
          <w:p w:rsidR="005431B3" w:rsidRPr="005431B3" w:rsidRDefault="005431B3" w:rsidP="005431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431B3">
              <w:rPr>
                <w:rFonts w:eastAsia="Times New Roman" w:cs="Arial"/>
                <w:b/>
                <w:bCs/>
                <w:sz w:val="24"/>
                <w:szCs w:val="24"/>
              </w:rPr>
              <w:t>Project Contact's First Name</w:t>
            </w:r>
          </w:p>
        </w:tc>
        <w:tc>
          <w:tcPr>
            <w:tcW w:w="2202" w:type="dxa"/>
            <w:shd w:val="clear" w:color="000000" w:fill="C0C0C0"/>
            <w:hideMark/>
          </w:tcPr>
          <w:p w:rsidR="005431B3" w:rsidRPr="005431B3" w:rsidRDefault="005431B3" w:rsidP="005431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431B3">
              <w:rPr>
                <w:rFonts w:eastAsia="Times New Roman" w:cs="Arial"/>
                <w:b/>
                <w:bCs/>
                <w:sz w:val="24"/>
                <w:szCs w:val="24"/>
              </w:rPr>
              <w:t>Project Contact's Last Name</w:t>
            </w:r>
          </w:p>
        </w:tc>
        <w:tc>
          <w:tcPr>
            <w:tcW w:w="4035" w:type="dxa"/>
            <w:shd w:val="clear" w:color="000000" w:fill="C0C0C0"/>
            <w:hideMark/>
          </w:tcPr>
          <w:p w:rsidR="005431B3" w:rsidRPr="005431B3" w:rsidRDefault="005431B3" w:rsidP="005431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431B3">
              <w:rPr>
                <w:rFonts w:eastAsia="Times New Roman" w:cs="Arial"/>
                <w:b/>
                <w:bCs/>
                <w:sz w:val="24"/>
                <w:szCs w:val="24"/>
              </w:rPr>
              <w:t>Project Contact's Email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Berkeley High School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Flora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Russ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floraruss@berkeley.net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Eden Area ROP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Cheryl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Grixti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cherylg@edenrop.org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Alameda City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Baker-Hendy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mbhendy@alameda.k12.ca.us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Dublin Unified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Cheryl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Phipps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PhippsCheryl@dublinusd.org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Albany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Diane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Marie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dmarie@ausdk12.org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Pleasanton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Jacque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Barker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Jbarker@pleasantonusd.net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Oakland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Petrina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Alexander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petrina.alexander@ousd.org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CA School for the Deaf-Fremont (SSS)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Liann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Osborne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losborne@csdf-cde.ca.gov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Mid Alameda Count SELPA/Castro Valley Unified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Megan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Bello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mbello@cv.k12.ca.us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Via Center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Staci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Brewer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brewerstaci@gmail.com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Contra Costa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Veronica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Bercaives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vbercaives@cccoe.k12.ca.us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La Cheim School (NPS)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Karen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Jackson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karen@lacheim.org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Spectrum Center (NPS)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Ray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Myslewski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rmyslewski@spectrumschools.com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 Better Chance School (NPS)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Juan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Davis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jdavis@calautism.org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Contra Costa County Office of Education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Lesi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Valenzuela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lvalenzuela</w:t>
            </w:r>
            <w:r w:rsidRPr="005431B3">
              <w:rPr>
                <w:rFonts w:eastAsia="Times New Roman" w:cs="Arial"/>
                <w:sz w:val="24"/>
                <w:szCs w:val="24"/>
              </w:rPr>
              <w:t>@</w:t>
            </w:r>
            <w:r>
              <w:rPr>
                <w:rFonts w:eastAsia="Times New Roman" w:cs="Arial"/>
                <w:sz w:val="24"/>
                <w:szCs w:val="24"/>
              </w:rPr>
              <w:t>cccoe</w:t>
            </w:r>
            <w:r w:rsidRPr="005431B3">
              <w:rPr>
                <w:rFonts w:eastAsia="Times New Roman" w:cs="Arial"/>
                <w:sz w:val="24"/>
                <w:szCs w:val="24"/>
              </w:rPr>
              <w:t>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Mt. Diablo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Nadia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Visaya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visayan@mdusd.org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 Ramon Valley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Susan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Frankel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sfrankel@srvusd.net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Marin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Cindy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Friberg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ckerrfriberg@marinschools.org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Mendocino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Kristina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Lewis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klewis@mcoe.us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Willits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Kelley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Labus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kelleylabus@willitsunified.com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Fort Bragg Unified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Carolyn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Carine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ccarine@fbusd.us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Napa Valley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Stephanie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Solberg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ssolberg@nvusd.org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 Francisco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Robin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Lewis-Hampton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lewisr@sfusd.edu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RISE Institute (NPS)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Raymond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Glover II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info@riseinst.com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Jefferson Union 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Kathleen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Tannous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ktannous@juhsd.net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 Mateo Office of Education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Adele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Berg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aberg@smcoe.org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 Mateo UHSD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Margaret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Bradley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Mbradley@smuhsd.org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Sequoia UHSD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Gail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Oytas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goytas@seq.org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Cabrillo Unified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Tom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Owen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owent@cabrillo.k12.ca.us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 Mateo County Office of Education Court and Community Schools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Kathilynn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Lehmer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klehmer@smcoe.org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South San Francisco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Karl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Hemmerla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khemmerla@ssfusd.org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Santa Clara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Cynthia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Valadez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cynthia_valadez@sccoe.org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Santa Clara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Kathy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Lane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klane@scusd.net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Los Gatos-Saratoga 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Kristy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St. George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kstgeorge@lgsuhsd.org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Milpitas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Annette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Rodarte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arodarte@musd.org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Morgan Hill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Felicia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Britton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brittonf@mhusd.org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Campbell UHSD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Gina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Rodriguez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grodriguez@cuhsd.org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Fremont UHSD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Roxy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Machuca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Roxy_Machuca@fuhsd.org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Gilroy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Eric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Olson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eric.olson@gilroyunified.org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East Side UHSD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Neena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Mand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mandn@esuhsd.org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Mtn. View Los Altos UHSD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Richard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(Advisory Rep) Fujii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Richard.Fujii@mvla.net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Palo Alto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Dave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Hoshiwara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dhoshiwara@pausd.org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Pajaro Valley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Ramona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Lopez-Young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ramona_young@pvusd.net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Santa Cruz City Schools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Debbie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Nargi-Brown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nargi@sccs.net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Santa Cruz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Sally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Beck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sbeck@santacruz.k12.ca.us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Vallejo City Unified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Joyce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Montgomery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jmontgomery@vallejo.k12.ca.us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Solano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Susan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Labrecque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slabrecque@solanocoe.net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Vacaville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Cheryl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(Advisory Rep) Ramos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cherylr@vacavilleusd.org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Fairfield-Suisun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Marie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Lane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MarieL@fsusd.org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Benicia Unified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Marivic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Magallanes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mmagallanes@beniciaunified.org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Travis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Sue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Brothers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sbrothers@travisusd.org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Santa Rosa City Schools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Stefanie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Cromwell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scromwell@srcs.k12.ca.us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Petaluma Joint Union High 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Julianne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Kubina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jkubina@petk12.org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 xml:space="preserve">West Sonoma County Union High </w:t>
            </w:r>
            <w:r w:rsidRPr="005431B3">
              <w:rPr>
                <w:rFonts w:eastAsia="Times New Roman" w:cs="Arial"/>
                <w:sz w:val="24"/>
                <w:szCs w:val="24"/>
              </w:rPr>
              <w:lastRenderedPageBreak/>
              <w:t>School District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lastRenderedPageBreak/>
              <w:t>Sandra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Betschart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sbetschart.do@wscuhsd.k12.ca.us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Healdsburg Unified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Ariel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Roth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aroth@husd.com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Sonoma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Becky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Parkhill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bparkhill@scoe.org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Windsor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Kathy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Buffo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kbuffo@wusd.org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Cloverdale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Nancy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Gromo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gromon@cusd.org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Lattice Educational Services (NPS)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Nancy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Alcott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n.alcott@latticeeducation.com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New Horizon School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Jeremy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Wilson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jeremy@newhorizonschool.info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Washington 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Sue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Massey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smasseyclover@wusd.k12.ca.us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Woodland JUSD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Lisa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Fettig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lisa.fettig@wjusd.org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Winters JUSD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Andrea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Hurst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ahurst@wintersjusd.org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Davis JUSD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Vicki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Rich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vrich@djusd.k12.ca.us</w:t>
            </w:r>
          </w:p>
        </w:tc>
      </w:tr>
      <w:tr w:rsidR="005431B3" w:rsidRPr="005431B3" w:rsidTr="005431B3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Yolo COE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Jessica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Bohatch</w:t>
            </w:r>
          </w:p>
        </w:tc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5431B3" w:rsidRPr="005431B3" w:rsidRDefault="005431B3" w:rsidP="005431B3">
            <w:pPr>
              <w:rPr>
                <w:rFonts w:eastAsia="Times New Roman" w:cs="Arial"/>
                <w:sz w:val="24"/>
                <w:szCs w:val="24"/>
              </w:rPr>
            </w:pPr>
            <w:r w:rsidRPr="005431B3">
              <w:rPr>
                <w:rFonts w:eastAsia="Times New Roman" w:cs="Arial"/>
                <w:sz w:val="24"/>
                <w:szCs w:val="24"/>
              </w:rPr>
              <w:t>jessica.bohatch-easton@ycoe.org</w:t>
            </w:r>
          </w:p>
        </w:tc>
      </w:tr>
    </w:tbl>
    <w:p w:rsidR="005431B3" w:rsidRDefault="005431B3"/>
    <w:sectPr w:rsidR="005431B3" w:rsidSect="005431B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B3" w:rsidRDefault="005431B3" w:rsidP="005431B3">
      <w:r>
        <w:separator/>
      </w:r>
    </w:p>
  </w:endnote>
  <w:endnote w:type="continuationSeparator" w:id="0">
    <w:p w:rsidR="005431B3" w:rsidRDefault="005431B3" w:rsidP="0054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068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1B3" w:rsidRDefault="005431B3">
        <w:pPr>
          <w:pStyle w:val="Footer"/>
          <w:jc w:val="center"/>
        </w:pPr>
        <w:r w:rsidRPr="005431B3">
          <w:rPr>
            <w:sz w:val="24"/>
            <w:szCs w:val="24"/>
          </w:rPr>
          <w:fldChar w:fldCharType="begin"/>
        </w:r>
        <w:r w:rsidRPr="005431B3">
          <w:rPr>
            <w:sz w:val="24"/>
            <w:szCs w:val="24"/>
          </w:rPr>
          <w:instrText xml:space="preserve"> PAGE   \* MERGEFORMAT </w:instrText>
        </w:r>
        <w:r w:rsidRPr="005431B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431B3">
          <w:rPr>
            <w:noProof/>
            <w:sz w:val="24"/>
            <w:szCs w:val="24"/>
          </w:rPr>
          <w:fldChar w:fldCharType="end"/>
        </w:r>
      </w:p>
    </w:sdtContent>
  </w:sdt>
  <w:p w:rsidR="005431B3" w:rsidRDefault="00543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B3" w:rsidRDefault="005431B3" w:rsidP="005431B3">
      <w:r>
        <w:separator/>
      </w:r>
    </w:p>
  </w:footnote>
  <w:footnote w:type="continuationSeparator" w:id="0">
    <w:p w:rsidR="005431B3" w:rsidRDefault="005431B3" w:rsidP="0054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B3"/>
    <w:rsid w:val="005431B3"/>
    <w:rsid w:val="00A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B3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43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B3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B3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43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B3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8F15B-3742-4CBA-9AB4-CBE126B4A761}"/>
</file>

<file path=customXml/itemProps2.xml><?xml version="1.0" encoding="utf-8"?>
<ds:datastoreItem xmlns:ds="http://schemas.openxmlformats.org/officeDocument/2006/customXml" ds:itemID="{93DBBB14-10A2-4269-9C62-E1FD1A49D447}"/>
</file>

<file path=customXml/itemProps3.xml><?xml version="1.0" encoding="utf-8"?>
<ds:datastoreItem xmlns:ds="http://schemas.openxmlformats.org/officeDocument/2006/customXml" ds:itemID="{F97AF1DC-7B64-448A-BDA4-B10B481EFF95}"/>
</file>

<file path=docProps/app.xml><?xml version="1.0" encoding="utf-8"?>
<Properties xmlns="http://schemas.openxmlformats.org/officeDocument/2006/extended-properties" xmlns:vt="http://schemas.openxmlformats.org/officeDocument/2006/docPropsVTypes">
  <Template>83815A2F</Template>
  <TotalTime>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1</cp:revision>
  <dcterms:created xsi:type="dcterms:W3CDTF">2017-10-18T17:45:00Z</dcterms:created>
  <dcterms:modified xsi:type="dcterms:W3CDTF">2017-10-18T17:48:00Z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