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9" w:rsidRDefault="00B03F86" w:rsidP="00B03F86">
      <w:pPr>
        <w:jc w:val="center"/>
        <w:rPr>
          <w:b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2017-18 WorkAbility I Project Contact Information - </w:t>
      </w:r>
      <w:r>
        <w:rPr>
          <w:b/>
          <w:sz w:val="24"/>
          <w:szCs w:val="24"/>
        </w:rPr>
        <w:t>Region 2</w:t>
      </w:r>
    </w:p>
    <w:p w:rsidR="00B03F86" w:rsidRDefault="00B03F86" w:rsidP="00B03F86">
      <w:pPr>
        <w:jc w:val="center"/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047"/>
        <w:gridCol w:w="3658"/>
        <w:gridCol w:w="1652"/>
        <w:gridCol w:w="2160"/>
        <w:gridCol w:w="4140"/>
      </w:tblGrid>
      <w:tr w:rsidR="00B03F86" w:rsidRPr="00B03F86" w:rsidTr="00B03F86">
        <w:trPr>
          <w:trHeight w:val="255"/>
          <w:tblHeader/>
          <w:jc w:val="center"/>
        </w:trPr>
        <w:tc>
          <w:tcPr>
            <w:tcW w:w="1203" w:type="dxa"/>
            <w:shd w:val="clear" w:color="000000" w:fill="C0C0C0"/>
            <w:hideMark/>
          </w:tcPr>
          <w:p w:rsidR="00B03F86" w:rsidRPr="00B03F86" w:rsidRDefault="00B03F86" w:rsidP="00B03F8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Program Yea</w:t>
            </w:r>
            <w:bookmarkStart w:id="0" w:name="_GoBack"/>
            <w:bookmarkEnd w:id="0"/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47" w:type="dxa"/>
            <w:shd w:val="clear" w:color="000000" w:fill="C0C0C0"/>
            <w:hideMark/>
          </w:tcPr>
          <w:p w:rsidR="00B03F86" w:rsidRPr="00B03F86" w:rsidRDefault="00B03F86" w:rsidP="00B03F8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Region ID</w:t>
            </w:r>
          </w:p>
        </w:tc>
        <w:tc>
          <w:tcPr>
            <w:tcW w:w="3658" w:type="dxa"/>
            <w:shd w:val="clear" w:color="000000" w:fill="C0C0C0"/>
            <w:hideMark/>
          </w:tcPr>
          <w:p w:rsidR="00B03F86" w:rsidRPr="00B03F86" w:rsidRDefault="00B03F86" w:rsidP="00B03F8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1652" w:type="dxa"/>
            <w:shd w:val="clear" w:color="000000" w:fill="C0C0C0"/>
            <w:hideMark/>
          </w:tcPr>
          <w:p w:rsidR="00B03F86" w:rsidRPr="00B03F86" w:rsidRDefault="00B03F86" w:rsidP="00B03F8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Project Contact's First Name</w:t>
            </w:r>
          </w:p>
        </w:tc>
        <w:tc>
          <w:tcPr>
            <w:tcW w:w="2160" w:type="dxa"/>
            <w:shd w:val="clear" w:color="000000" w:fill="C0C0C0"/>
            <w:hideMark/>
          </w:tcPr>
          <w:p w:rsidR="00B03F86" w:rsidRPr="00B03F86" w:rsidRDefault="00B03F86" w:rsidP="00B03F8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Project Contact's Last Name</w:t>
            </w:r>
          </w:p>
        </w:tc>
        <w:tc>
          <w:tcPr>
            <w:tcW w:w="4140" w:type="dxa"/>
            <w:shd w:val="clear" w:color="000000" w:fill="C0C0C0"/>
            <w:hideMark/>
          </w:tcPr>
          <w:p w:rsidR="00B03F86" w:rsidRPr="00B03F86" w:rsidRDefault="00B03F86" w:rsidP="00B03F8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03F86">
              <w:rPr>
                <w:rFonts w:eastAsia="Times New Roman" w:cs="Arial"/>
                <w:b/>
                <w:bCs/>
                <w:sz w:val="24"/>
                <w:szCs w:val="24"/>
              </w:rPr>
              <w:t>Project Contact's Email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Amador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Mitzi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Faulkner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mfaulkner@acusd.org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Calaveras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Jamie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Lane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jlane@ccoe.k12.ca.us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Fresno Co. Supt. of Schools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Leah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Spate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lspate@fcoe.org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Clovis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Amber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Kalustian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amberkalustian@cusd.com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Selma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Lorna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Ugale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lorna.ugale@selmausd.org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Bishop Union High School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Candice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Tonseth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ctonseth@bishopschools.org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Kern HS District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Chad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Blain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chad_blain@khsd.k12.ca.us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Delano JUHSD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Adelaida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Ramos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aramos@djuhsd.org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Kings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Margie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Newton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margie.newton@kingscoe.org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Kings COE ALT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Margie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Newton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margie.newton@kingscoe.org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Madera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Donna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Waddell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dwaddell@maderacoe.us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Merced Co.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Richard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Kleitman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RKleitman@mcoe.org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Dos Palos-Oro Loma JUSD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Lynn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Cook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lcook@dpol.net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Los Banos Unified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Randy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Nocito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rnocito@losbanosusd.k12.ca.us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Mammoth Unified School District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Gretchen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Blossom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gblossom@mammothusd.org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Monterey Peninsula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Heather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Cheatham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hcheatham@mpusd.k12.ca.us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San Benito HSD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Vanessa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Klauer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vklauer@sbhsd.k12.ca.us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Lodi Unified School District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Liz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Zastrow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zastrow24@gmail.com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Stockton City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Steve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Bartles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sbartles@stocktonusd.net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San Joaquin COE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Margaret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St. George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mstgeorge@sjcoe.net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San Luis Obispo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Loretta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Butterfield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lbutterfield@sloselpa.org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Santa Barbara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Kathy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Gulje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gulje@sbceo.org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Stanislaus Academy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Mark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Evanoff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mevanoff@aspiranet.org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East Valley Education Center (NPS)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Marshal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Musselman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eastvalleyed@aol.com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Tulare Joint Union HSD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Jason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Edwards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jason.edwards@tulare.k12.ca.us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Porterville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Kevin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Jessee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kjessee@portervilleschools.org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Tulare County Office of Education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Jennifer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Reimer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jennifer.reimer@tcoe.org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Visalia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Kim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Paz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kpaz@vusd.org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Woodlake Union HS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Michelle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West-Dyer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mwest@w-usd.org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Exeter Unified School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Aimee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Miculian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AMiculian@exeter.k12.ca.us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Tuolumne County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Kathie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Danicourt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kdanicourt@tcsos.us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Ventura County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Joanna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Della Gatta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jdellagatta@vcoe.org</w:t>
            </w:r>
          </w:p>
        </w:tc>
      </w:tr>
      <w:tr w:rsidR="00B03F86" w:rsidRPr="00B03F86" w:rsidTr="00B03F86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Conejo Valley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Denice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Welter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B03F86" w:rsidRPr="00B03F86" w:rsidRDefault="00B03F86" w:rsidP="00B03F86">
            <w:pPr>
              <w:rPr>
                <w:rFonts w:eastAsia="Times New Roman" w:cs="Arial"/>
                <w:sz w:val="24"/>
                <w:szCs w:val="24"/>
              </w:rPr>
            </w:pPr>
            <w:r w:rsidRPr="00B03F86">
              <w:rPr>
                <w:rFonts w:eastAsia="Times New Roman" w:cs="Arial"/>
                <w:sz w:val="24"/>
                <w:szCs w:val="24"/>
              </w:rPr>
              <w:t>dwelter@conejousd.org</w:t>
            </w:r>
          </w:p>
        </w:tc>
      </w:tr>
    </w:tbl>
    <w:p w:rsidR="00B03F86" w:rsidRDefault="00B03F86"/>
    <w:sectPr w:rsidR="00B03F86" w:rsidSect="00B03F8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86" w:rsidRDefault="00B03F86" w:rsidP="00B03F86">
      <w:r>
        <w:separator/>
      </w:r>
    </w:p>
  </w:endnote>
  <w:endnote w:type="continuationSeparator" w:id="0">
    <w:p w:rsidR="00B03F86" w:rsidRDefault="00B03F86" w:rsidP="00B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27077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03F86" w:rsidRPr="00B03F86" w:rsidRDefault="00B03F86">
        <w:pPr>
          <w:pStyle w:val="Footer"/>
          <w:jc w:val="center"/>
          <w:rPr>
            <w:sz w:val="24"/>
            <w:szCs w:val="24"/>
          </w:rPr>
        </w:pPr>
        <w:r w:rsidRPr="00B03F86">
          <w:rPr>
            <w:sz w:val="24"/>
            <w:szCs w:val="24"/>
          </w:rPr>
          <w:fldChar w:fldCharType="begin"/>
        </w:r>
        <w:r w:rsidRPr="00B03F86">
          <w:rPr>
            <w:sz w:val="24"/>
            <w:szCs w:val="24"/>
          </w:rPr>
          <w:instrText xml:space="preserve"> PAGE   \* MERGEFORMAT </w:instrText>
        </w:r>
        <w:r w:rsidRPr="00B03F8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03F86">
          <w:rPr>
            <w:noProof/>
            <w:sz w:val="24"/>
            <w:szCs w:val="24"/>
          </w:rPr>
          <w:fldChar w:fldCharType="end"/>
        </w:r>
      </w:p>
    </w:sdtContent>
  </w:sdt>
  <w:p w:rsidR="00B03F86" w:rsidRDefault="00B03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86" w:rsidRDefault="00B03F86" w:rsidP="00B03F86">
      <w:r>
        <w:separator/>
      </w:r>
    </w:p>
  </w:footnote>
  <w:footnote w:type="continuationSeparator" w:id="0">
    <w:p w:rsidR="00B03F86" w:rsidRDefault="00B03F86" w:rsidP="00B0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86"/>
    <w:rsid w:val="00A20D99"/>
    <w:rsid w:val="00B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8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0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8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8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0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8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448A2-3994-4BC3-83B8-BBACF7420184}"/>
</file>

<file path=customXml/itemProps2.xml><?xml version="1.0" encoding="utf-8"?>
<ds:datastoreItem xmlns:ds="http://schemas.openxmlformats.org/officeDocument/2006/customXml" ds:itemID="{D6681633-2D2C-4EA8-BD7A-4953EFE14FDB}"/>
</file>

<file path=customXml/itemProps3.xml><?xml version="1.0" encoding="utf-8"?>
<ds:datastoreItem xmlns:ds="http://schemas.openxmlformats.org/officeDocument/2006/customXml" ds:itemID="{BCD2BF9F-DA3F-4C49-AB06-87E5778984E0}"/>
</file>

<file path=docProps/app.xml><?xml version="1.0" encoding="utf-8"?>
<Properties xmlns="http://schemas.openxmlformats.org/officeDocument/2006/extended-properties" xmlns:vt="http://schemas.openxmlformats.org/officeDocument/2006/docPropsVTypes">
  <Template>83815A2F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1</cp:revision>
  <dcterms:created xsi:type="dcterms:W3CDTF">2017-10-18T17:41:00Z</dcterms:created>
  <dcterms:modified xsi:type="dcterms:W3CDTF">2017-10-18T17:44:00Z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